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E2DA" w14:textId="77777777" w:rsidR="00944398" w:rsidRPr="00944398" w:rsidRDefault="0038610B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44398">
        <w:rPr>
          <w:rFonts w:ascii="Arial" w:hAnsi="Arial" w:cs="Arial"/>
          <w:b/>
          <w:sz w:val="36"/>
          <w:szCs w:val="36"/>
        </w:rPr>
        <w:t xml:space="preserve">Specialist Disability Support in Schools </w:t>
      </w:r>
      <w:r w:rsidR="009523BA" w:rsidRPr="00944398">
        <w:rPr>
          <w:rFonts w:ascii="Arial" w:hAnsi="Arial" w:cs="Arial"/>
          <w:b/>
          <w:sz w:val="36"/>
          <w:szCs w:val="36"/>
        </w:rPr>
        <w:t xml:space="preserve">(SDSS) </w:t>
      </w:r>
      <w:r w:rsidRPr="00944398">
        <w:rPr>
          <w:rFonts w:ascii="Arial" w:hAnsi="Arial" w:cs="Arial"/>
          <w:b/>
          <w:sz w:val="36"/>
          <w:szCs w:val="36"/>
        </w:rPr>
        <w:t>Program</w:t>
      </w:r>
      <w:r w:rsidR="009523BA" w:rsidRPr="00944398">
        <w:rPr>
          <w:rFonts w:ascii="Arial" w:hAnsi="Arial" w:cs="Arial"/>
          <w:b/>
          <w:sz w:val="36"/>
          <w:szCs w:val="36"/>
        </w:rPr>
        <w:t xml:space="preserve"> </w:t>
      </w:r>
    </w:p>
    <w:p w14:paraId="399E9691" w14:textId="77777777" w:rsidR="00944398" w:rsidRPr="00944398" w:rsidRDefault="00944398" w:rsidP="00952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31C8F" w14:textId="77777777" w:rsidR="00ED65F3" w:rsidRDefault="00842340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44398">
        <w:rPr>
          <w:rFonts w:ascii="Arial" w:hAnsi="Arial" w:cs="Arial"/>
          <w:b/>
          <w:sz w:val="36"/>
          <w:szCs w:val="36"/>
        </w:rPr>
        <w:t>School</w:t>
      </w:r>
      <w:r w:rsidR="00944398" w:rsidRPr="00944398">
        <w:rPr>
          <w:rFonts w:ascii="Arial" w:hAnsi="Arial" w:cs="Arial"/>
          <w:b/>
          <w:sz w:val="36"/>
          <w:szCs w:val="36"/>
        </w:rPr>
        <w:t xml:space="preserve"> </w:t>
      </w:r>
      <w:r w:rsidRPr="00944398">
        <w:rPr>
          <w:rFonts w:ascii="Arial" w:hAnsi="Arial" w:cs="Arial"/>
          <w:b/>
          <w:sz w:val="36"/>
          <w:szCs w:val="36"/>
        </w:rPr>
        <w:t xml:space="preserve">Request </w:t>
      </w:r>
      <w:r w:rsidR="00857AFD" w:rsidRPr="00944398">
        <w:rPr>
          <w:rFonts w:ascii="Arial" w:hAnsi="Arial" w:cs="Arial"/>
          <w:b/>
          <w:sz w:val="36"/>
          <w:szCs w:val="36"/>
        </w:rPr>
        <w:t xml:space="preserve">for Support </w:t>
      </w:r>
      <w:r w:rsidRPr="00944398">
        <w:rPr>
          <w:rFonts w:ascii="Arial" w:hAnsi="Arial" w:cs="Arial"/>
          <w:b/>
          <w:sz w:val="36"/>
          <w:szCs w:val="36"/>
        </w:rPr>
        <w:t>Form</w:t>
      </w:r>
    </w:p>
    <w:p w14:paraId="566B524B" w14:textId="77777777" w:rsidR="00930022" w:rsidRPr="00976F63" w:rsidRDefault="00930022" w:rsidP="009523BA">
      <w:pPr>
        <w:spacing w:after="0" w:line="240" w:lineRule="auto"/>
        <w:jc w:val="center"/>
        <w:rPr>
          <w:rFonts w:ascii="Arial" w:hAnsi="Arial" w:cs="Arial"/>
          <w:b/>
        </w:rPr>
      </w:pPr>
    </w:p>
    <w:p w14:paraId="6E40F7DC" w14:textId="77777777" w:rsidR="00930022" w:rsidRDefault="00930022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SECTION A</w:t>
      </w:r>
    </w:p>
    <w:p w14:paraId="4D71B359" w14:textId="77777777" w:rsidR="00930022" w:rsidRDefault="00930022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(If this request is for more than one eligible student, only one section A is required)</w:t>
      </w:r>
    </w:p>
    <w:p w14:paraId="1DFA4410" w14:textId="77777777" w:rsidR="00D560D6" w:rsidRPr="00D560D6" w:rsidRDefault="00D560D6" w:rsidP="009523B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193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3"/>
      </w:tblGrid>
      <w:tr w:rsidR="00D560D6" w14:paraId="170576CB" w14:textId="77777777" w:rsidTr="00CF357A">
        <w:trPr>
          <w:trHeight w:val="2604"/>
        </w:trPr>
        <w:tc>
          <w:tcPr>
            <w:tcW w:w="10193" w:type="dxa"/>
            <w:shd w:val="clear" w:color="auto" w:fill="D9D9D9" w:themeFill="background1" w:themeFillShade="D9"/>
          </w:tcPr>
          <w:p w14:paraId="2511CE6A" w14:textId="77777777" w:rsidR="00D560D6" w:rsidRDefault="00D560D6" w:rsidP="009523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287F9E" w14:textId="77777777" w:rsidR="00120E0C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is a requirement of your Service Agreement to obtain a signed School Request for Support Form for each student which </w:t>
            </w:r>
            <w:r w:rsidRPr="006D0D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 renewed </w:t>
            </w:r>
            <w:r w:rsidR="00F85AEB" w:rsidRPr="00F85AEB">
              <w:rPr>
                <w:rFonts w:ascii="Arial" w:hAnsi="Arial" w:cs="Arial"/>
                <w:b/>
                <w:i/>
                <w:sz w:val="20"/>
                <w:szCs w:val="20"/>
              </w:rPr>
              <w:t>each school year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27B49256" w14:textId="77777777" w:rsidR="00120E0C" w:rsidRDefault="00120E0C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5EC116" w14:textId="77777777" w:rsidR="00120E0C" w:rsidRDefault="00F85AEB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renewal form for the next school year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 xml:space="preserve">signed by the School Principal (or approved delegate) </w:t>
            </w:r>
            <w:r w:rsidR="00D111FD">
              <w:rPr>
                <w:rFonts w:ascii="Arial" w:hAnsi="Arial" w:cs="Arial"/>
                <w:i/>
                <w:sz w:val="20"/>
                <w:szCs w:val="20"/>
              </w:rPr>
              <w:t xml:space="preserve">and renewed Parent/Guardian consent with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>the original approved School Request for Support Form attached can be used to meet this requirement.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>ny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ther renewal arrangements 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  <w:u w:val="single"/>
              </w:rPr>
              <w:t>must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</w:rPr>
              <w:t xml:space="preserve"> first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be approved by the Department of Education to ensure</w:t>
            </w:r>
            <w:r w:rsidR="00C929C2">
              <w:rPr>
                <w:rFonts w:ascii="Arial" w:hAnsi="Arial" w:cs="Arial"/>
                <w:i/>
                <w:sz w:val="20"/>
                <w:szCs w:val="20"/>
              </w:rPr>
              <w:t xml:space="preserve"> these 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 xml:space="preserve">mandatory </w:t>
            </w:r>
            <w:proofErr w:type="spellStart"/>
            <w:r w:rsidR="00C929C2">
              <w:rPr>
                <w:rFonts w:ascii="Arial" w:hAnsi="Arial" w:cs="Arial"/>
                <w:i/>
                <w:sz w:val="20"/>
                <w:szCs w:val="20"/>
              </w:rPr>
              <w:t>requriements</w:t>
            </w:r>
            <w:proofErr w:type="spellEnd"/>
            <w:r w:rsidR="00C929C2">
              <w:rPr>
                <w:rFonts w:ascii="Arial" w:hAnsi="Arial" w:cs="Arial"/>
                <w:i/>
                <w:sz w:val="20"/>
                <w:szCs w:val="20"/>
              </w:rPr>
              <w:t xml:space="preserve"> are met.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F224CA6" w14:textId="77777777" w:rsidR="00D560D6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E3461C" w14:textId="77777777" w:rsidR="00D560D6" w:rsidRDefault="00D560D6" w:rsidP="006D0D6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Form Option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Approved organisations may either utilise this 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orm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 xml:space="preserve"> in its entirety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incorporate </w:t>
            </w:r>
            <w:r w:rsidRPr="00D111FD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provisions contained within this Form into their own document for Schools to request services under the SDSS Program.</w:t>
            </w:r>
          </w:p>
        </w:tc>
      </w:tr>
    </w:tbl>
    <w:p w14:paraId="47AAFC53" w14:textId="77777777" w:rsidR="00CF357A" w:rsidRDefault="00CF357A" w:rsidP="003A76C8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4252"/>
      </w:tblGrid>
      <w:tr w:rsidR="000E1EF8" w14:paraId="37427CF1" w14:textId="77777777" w:rsidTr="007257A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9EC6EF" w14:textId="77777777" w:rsidR="000E1EF8" w:rsidRPr="003A76C8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A76C8"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</w:tr>
      <w:tr w:rsidR="000E1EF8" w14:paraId="37DF6F15" w14:textId="77777777" w:rsidTr="007257A9">
        <w:tc>
          <w:tcPr>
            <w:tcW w:w="567" w:type="dxa"/>
            <w:vAlign w:val="center"/>
          </w:tcPr>
          <w:p w14:paraId="0CBFF349" w14:textId="77777777" w:rsidR="000E1EF8" w:rsidRDefault="000E1EF8" w:rsidP="007257A9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14:paraId="3AE4E0CE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School Support Services</w:t>
            </w:r>
          </w:p>
        </w:tc>
        <w:tc>
          <w:tcPr>
            <w:tcW w:w="709" w:type="dxa"/>
            <w:vAlign w:val="center"/>
          </w:tcPr>
          <w:p w14:paraId="79911BE5" w14:textId="77777777" w:rsidR="000E1EF8" w:rsidRDefault="000E1EF8" w:rsidP="007257A9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252" w:type="dxa"/>
            <w:vAlign w:val="center"/>
          </w:tcPr>
          <w:p w14:paraId="4EE810F5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Resource Centre Services</w:t>
            </w:r>
          </w:p>
        </w:tc>
      </w:tr>
      <w:tr w:rsidR="000E1EF8" w14:paraId="0902A4F1" w14:textId="77777777" w:rsidTr="007257A9">
        <w:tc>
          <w:tcPr>
            <w:tcW w:w="567" w:type="dxa"/>
            <w:vAlign w:val="center"/>
          </w:tcPr>
          <w:p w14:paraId="11B53792" w14:textId="77777777" w:rsidR="000E1EF8" w:rsidRDefault="000E1EF8" w:rsidP="007257A9">
            <w:pPr>
              <w:spacing w:before="120" w:after="120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14:paraId="7021A5B1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Specialised Equipment</w:t>
            </w:r>
          </w:p>
        </w:tc>
        <w:tc>
          <w:tcPr>
            <w:tcW w:w="709" w:type="dxa"/>
            <w:vAlign w:val="center"/>
          </w:tcPr>
          <w:p w14:paraId="55DE6658" w14:textId="77777777" w:rsidR="000E1EF8" w:rsidRDefault="000E1EF8" w:rsidP="007257A9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50091F4D" w14:textId="77777777" w:rsidR="000E1EF8" w:rsidRDefault="000E1EF8" w:rsidP="007257A9">
            <w:pPr>
              <w:spacing w:before="120" w:after="120"/>
            </w:pPr>
          </w:p>
        </w:tc>
      </w:tr>
    </w:tbl>
    <w:p w14:paraId="457E6E78" w14:textId="77777777" w:rsidR="000E1EF8" w:rsidRDefault="000E1EF8" w:rsidP="000E1EF8">
      <w:pPr>
        <w:spacing w:after="0"/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0E1EF8" w:rsidRPr="003D073C" w14:paraId="00892899" w14:textId="77777777" w:rsidTr="007257A9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E60BEEC" w14:textId="77777777" w:rsidR="000E1EF8" w:rsidRPr="003D073C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Request</w:t>
            </w:r>
          </w:p>
        </w:tc>
      </w:tr>
      <w:tr w:rsidR="000E1EF8" w:rsidRPr="00AC14C1" w14:paraId="19A79A33" w14:textId="77777777" w:rsidTr="007257A9"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7264A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Name: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B49AE8" w14:textId="77777777" w:rsidR="000E1EF8" w:rsidRPr="00AC14C1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AC14C1" w14:paraId="410D3288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6580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Street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E9CA93" w14:textId="77777777" w:rsidR="000E1EF8" w:rsidRPr="00AC14C1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6C981E97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7009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CEE0F1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6CE396DB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8B08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147545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353ABBE1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31A3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Postal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C03194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15CE17B8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7AA9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DC69A8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7B170868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9E79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7C5D60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7AAD5736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8A7F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9008C5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0DF9DB4A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B72A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3AAC89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6286B95C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5F5A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Name of person making request: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7CE5BF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17D127B2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A9E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Position of person making request: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129454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7BCA671B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E96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26EFCE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7064FAC5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7CA2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41636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0B3B533C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39CC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Convenient time to contact: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B7260C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7FFD7F73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D319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Classroom Teacher’s Name: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537007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0D2BDD79" w14:textId="77777777" w:rsidTr="0072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0F66D9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Class: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96746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66DC13CA" w14:textId="77777777" w:rsidR="000E1EF8" w:rsidRDefault="000E1EF8" w:rsidP="000E1EF8">
      <w:pPr>
        <w:spacing w:after="0"/>
      </w:pPr>
    </w:p>
    <w:tbl>
      <w:tblPr>
        <w:tblStyle w:val="TableGrid"/>
        <w:tblW w:w="963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34"/>
        <w:gridCol w:w="620"/>
        <w:gridCol w:w="567"/>
        <w:gridCol w:w="1559"/>
        <w:gridCol w:w="709"/>
        <w:gridCol w:w="850"/>
      </w:tblGrid>
      <w:tr w:rsidR="000E1EF8" w:rsidRPr="00425374" w14:paraId="13310282" w14:textId="77777777" w:rsidTr="007257A9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2C5D" w14:textId="77777777" w:rsidR="000E1EF8" w:rsidRPr="00425374" w:rsidRDefault="000E1EF8" w:rsidP="007257A9">
            <w:pPr>
              <w:shd w:val="clear" w:color="auto" w:fill="FFFFFF"/>
              <w:spacing w:before="120" w:after="120"/>
              <w:ind w:left="-105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Has the school contacted their Regional Office to check if there are any supports and/or school based therapies available from the education sector?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A88D" w14:textId="77777777" w:rsidR="000E1EF8" w:rsidRPr="00425374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0EFA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59EB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890D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9B28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</w:tbl>
    <w:p w14:paraId="5A39F8D0" w14:textId="77777777" w:rsidR="000E1EF8" w:rsidRDefault="000E1EF8" w:rsidP="003A76C8">
      <w:pPr>
        <w:spacing w:after="0"/>
        <w:rPr>
          <w:rFonts w:ascii="Arial" w:hAnsi="Arial" w:cs="Arial"/>
        </w:rPr>
      </w:pPr>
    </w:p>
    <w:tbl>
      <w:tblPr>
        <w:tblStyle w:val="TableGrid"/>
        <w:tblW w:w="98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18"/>
      </w:tblGrid>
      <w:tr w:rsidR="000E1EF8" w:rsidRPr="003D073C" w14:paraId="2D8814B2" w14:textId="77777777" w:rsidTr="007257A9">
        <w:trPr>
          <w:trHeight w:val="553"/>
        </w:trPr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0B1741" w14:textId="77777777" w:rsidR="000E1EF8" w:rsidRPr="003D073C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 Consent</w:t>
            </w:r>
          </w:p>
        </w:tc>
      </w:tr>
    </w:tbl>
    <w:p w14:paraId="588EC2B6" w14:textId="77777777" w:rsidR="000E1EF8" w:rsidRDefault="000E1EF8" w:rsidP="000E1EF8">
      <w:pPr>
        <w:spacing w:after="0" w:line="240" w:lineRule="auto"/>
      </w:pPr>
    </w:p>
    <w:tbl>
      <w:tblPr>
        <w:tblStyle w:val="TableGrid"/>
        <w:tblW w:w="98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260"/>
        <w:gridCol w:w="5954"/>
      </w:tblGrid>
      <w:tr w:rsidR="000E1EF8" w:rsidRPr="00425374" w14:paraId="1816C488" w14:textId="77777777" w:rsidTr="007257A9">
        <w:tc>
          <w:tcPr>
            <w:tcW w:w="9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95FB" w14:textId="77777777" w:rsidR="000E1EF8" w:rsidRPr="00BE04A8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 w:rsidRPr="00BE04A8">
              <w:rPr>
                <w:rFonts w:ascii="Arial" w:hAnsi="Arial" w:cs="Arial"/>
                <w:b/>
              </w:rPr>
              <w:t>Please indicate your consent by ticking the box beside the statements below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E1EF8" w:rsidRPr="00425374" w14:paraId="1FAD660E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631C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EA82" w14:textId="77777777" w:rsidR="000E1EF8" w:rsidRPr="00BE04A8" w:rsidRDefault="000E1EF8" w:rsidP="00405517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permission for</w:t>
            </w:r>
            <w:r w:rsidR="0040551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(</w:t>
            </w:r>
            <w:r w:rsidR="00405517" w:rsidRPr="00405517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 xml:space="preserve">Name of </w:t>
            </w:r>
            <w:proofErr w:type="spellStart"/>
            <w:r w:rsidR="00405517" w:rsidRPr="00405517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Organisation</w:t>
            </w:r>
            <w:proofErr w:type="spellEnd"/>
            <w:r w:rsidR="0040551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)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, to provide services at our school, or as negotiated and agreed to by the above </w:t>
            </w:r>
            <w:proofErr w:type="spellStart"/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organisation</w:t>
            </w:r>
            <w:proofErr w:type="spellEnd"/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and school.  </w:t>
            </w:r>
          </w:p>
        </w:tc>
      </w:tr>
      <w:tr w:rsidR="000E1EF8" w:rsidRPr="00425374" w14:paraId="0336DF7D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DEFB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305B" w14:textId="77777777" w:rsidR="000E1EF8" w:rsidRPr="00BE04A8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</w:t>
            </w:r>
            <w:r w:rsidRPr="00164292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that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the SDSS services are to be provided in collaboration with the education professionals in the student’s educational team.  </w:t>
            </w:r>
          </w:p>
        </w:tc>
      </w:tr>
      <w:tr w:rsidR="000E1EF8" w:rsidRPr="00425374" w14:paraId="0A898EE1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7C60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5109" w14:textId="77777777" w:rsidR="000E1EF8" w:rsidRPr="009E34C8" w:rsidRDefault="000E1EF8" w:rsidP="00B6099F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that </w:t>
            </w:r>
            <w:r w:rsidR="0040551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(</w:t>
            </w:r>
            <w:r w:rsidR="00405517" w:rsidRPr="00405517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 xml:space="preserve">Name of </w:t>
            </w:r>
            <w:proofErr w:type="spellStart"/>
            <w:r w:rsidR="00405517" w:rsidRPr="00405517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Organisation</w:t>
            </w:r>
            <w:proofErr w:type="spellEnd"/>
            <w:r w:rsidR="0040551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)</w:t>
            </w:r>
            <w:r w:rsidR="00B6099F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will provide advice and support for the development and implementation of the student’s </w:t>
            </w:r>
            <w:proofErr w:type="spellStart"/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Individualised</w:t>
            </w:r>
            <w:proofErr w:type="spellEnd"/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Education Plan.</w:t>
            </w:r>
          </w:p>
        </w:tc>
      </w:tr>
      <w:tr w:rsidR="000E1EF8" w:rsidRPr="00425374" w14:paraId="60772D82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B0196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Principal’s (or delegate’s) signature: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B8CC02" w14:textId="77777777" w:rsidR="000E1EF8" w:rsidRPr="00E27040" w:rsidRDefault="000E1EF8" w:rsidP="007257A9">
            <w:pPr>
              <w:shd w:val="clear" w:color="auto" w:fill="FFFFFF"/>
              <w:spacing w:before="180" w:after="180"/>
            </w:pPr>
          </w:p>
        </w:tc>
      </w:tr>
      <w:tr w:rsidR="000E1EF8" w:rsidRPr="00425374" w14:paraId="6F41C774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9CAB0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Print Name: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81A273" w14:textId="77777777" w:rsidR="000E1EF8" w:rsidRPr="00E27040" w:rsidRDefault="000E1EF8" w:rsidP="007257A9">
            <w:pPr>
              <w:shd w:val="clear" w:color="auto" w:fill="FFFFFF"/>
              <w:spacing w:before="180" w:after="180"/>
            </w:pPr>
          </w:p>
        </w:tc>
      </w:tr>
      <w:tr w:rsidR="000E1EF8" w:rsidRPr="00425374" w14:paraId="05222CC0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9764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F5A0AF" w14:textId="77777777" w:rsidR="000E1EF8" w:rsidRPr="00425374" w:rsidRDefault="000E1EF8" w:rsidP="007257A9">
            <w:pPr>
              <w:shd w:val="clear" w:color="auto" w:fill="FFFFFF"/>
              <w:spacing w:before="180" w:after="18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0B1B66B1" w14:textId="77777777" w:rsidR="000E1EF8" w:rsidRDefault="000E1EF8" w:rsidP="000E1EF8">
      <w:pPr>
        <w:spacing w:after="0" w:line="240" w:lineRule="auto"/>
      </w:pPr>
    </w:p>
    <w:p w14:paraId="353F5CD5" w14:textId="77777777" w:rsidR="000E1EF8" w:rsidRDefault="000E1EF8" w:rsidP="000E1EF8">
      <w:pPr>
        <w:spacing w:after="0" w:line="240" w:lineRule="auto"/>
        <w:jc w:val="both"/>
      </w:pPr>
      <w:r>
        <w:br w:type="page"/>
      </w:r>
    </w:p>
    <w:p w14:paraId="5AD92A9F" w14:textId="77777777" w:rsidR="00930022" w:rsidRDefault="00930022" w:rsidP="009300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SECTION B</w:t>
      </w:r>
    </w:p>
    <w:p w14:paraId="58450E65" w14:textId="77777777" w:rsidR="00930022" w:rsidRDefault="00930022" w:rsidP="009300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(If this is for multiple eligible students, one Section B must be completed for each eligible student)</w:t>
      </w:r>
    </w:p>
    <w:p w14:paraId="6C462376" w14:textId="77777777" w:rsidR="000E1EF8" w:rsidRDefault="000E1EF8" w:rsidP="000E1EF8">
      <w:pPr>
        <w:spacing w:after="0" w:line="240" w:lineRule="auto"/>
        <w:rPr>
          <w:rFonts w:ascii="Arial" w:hAnsi="Arial" w:cs="Arial"/>
        </w:rPr>
      </w:pPr>
    </w:p>
    <w:p w14:paraId="59CB5FD9" w14:textId="77777777" w:rsidR="00930022" w:rsidRPr="003A76C8" w:rsidRDefault="00930022" w:rsidP="000E1E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701"/>
        <w:gridCol w:w="708"/>
        <w:gridCol w:w="1701"/>
      </w:tblGrid>
      <w:tr w:rsidR="00A41A1B" w:rsidRPr="00425374" w14:paraId="417CA615" w14:textId="77777777" w:rsidTr="00CF357A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A28FCF1" w14:textId="77777777" w:rsidR="00A41A1B" w:rsidRPr="003D073C" w:rsidRDefault="00A41A1B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3D073C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383F3C" w:rsidRPr="00AC14C1" w14:paraId="56B2FA6F" w14:textId="77777777" w:rsidTr="00CF357A"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C491F" w14:textId="77777777" w:rsidR="00383F3C" w:rsidRPr="002015F4" w:rsidRDefault="00383F3C" w:rsidP="00383F3C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First </w:t>
            </w:r>
            <w:r w:rsidRPr="002015F4">
              <w:rPr>
                <w:rFonts w:ascii="Arial" w:eastAsiaTheme="majorEastAsia" w:hAnsi="Arial" w:cs="Arial"/>
                <w:color w:val="000000" w:themeColor="text1"/>
                <w:lang w:val="en-US"/>
              </w:rPr>
              <w:t>Name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&amp; Last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8E0DC5" w14:textId="77777777"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AC14C1" w14:paraId="4938A486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532F" w14:textId="77777777" w:rsidR="00383F3C" w:rsidRPr="002015F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Preferred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0A0A45" w14:textId="77777777"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425374" w14:paraId="64C0AC9E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9002" w14:textId="77777777" w:rsidR="00383F3C" w:rsidRPr="002015F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FD62B7" w14:textId="77777777" w:rsidR="00383F3C" w:rsidRPr="0042537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5517814B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14B2" w14:textId="77777777" w:rsidR="00B75428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Year Level: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45CEB4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5D97A5AE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F30A" w14:textId="77777777" w:rsidR="00B75428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Postal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C38379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14:paraId="2086691E" w14:textId="77777777" w:rsidTr="00931734">
        <w:trPr>
          <w:trHeight w:val="37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E432" w14:textId="77777777" w:rsidR="00A8043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2E1FCA" w14:textId="77777777" w:rsidR="00A80434" w:rsidRPr="0042537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14:paraId="45F1815E" w14:textId="77777777" w:rsidTr="0093173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6A7B" w14:textId="77777777" w:rsidR="00A80434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(1):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B0CE92" w14:textId="77777777" w:rsidR="00A80434" w:rsidRPr="00425374" w:rsidRDefault="00A80434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37D2FE06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D42E" w14:textId="77777777" w:rsidR="00B75428" w:rsidRDefault="00895B19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64CB2A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95B19" w:rsidRPr="00425374" w14:paraId="513E9E3F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F802" w14:textId="77777777" w:rsidR="00895B19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A237AD" w14:textId="77777777" w:rsidR="00895B19" w:rsidRPr="0042537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3FC85421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ABC7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(2):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4FE9C8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0F6BE961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51DB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60E632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60A7972D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F738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ECF60A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180A5193" w14:textId="77777777" w:rsidTr="007257A9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865F" w14:textId="77777777" w:rsidR="000E1EF8" w:rsidRDefault="000E1EF8" w:rsidP="007257A9">
            <w:pPr>
              <w:shd w:val="clear" w:color="auto" w:fill="FFFFFF"/>
              <w:spacing w:before="120" w:after="0"/>
              <w:rPr>
                <w:rFonts w:ascii="Arial" w:hAnsi="Arial" w:cs="Arial"/>
              </w:rPr>
            </w:pPr>
          </w:p>
          <w:p w14:paraId="23B2A901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D5763F">
              <w:rPr>
                <w:rFonts w:ascii="Arial" w:hAnsi="Arial" w:cs="Arial"/>
              </w:rPr>
              <w:t>Does this student identify 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1EF8" w:rsidRPr="00425374" w14:paraId="03D881DC" w14:textId="77777777" w:rsidTr="007257A9">
        <w:trPr>
          <w:trHeight w:val="219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2F72" w14:textId="77777777" w:rsidR="000E1EF8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Aboriginal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075A" w14:textId="77777777" w:rsidR="000E1EF8" w:rsidRPr="0065327A" w:rsidRDefault="000E1EF8" w:rsidP="007257A9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C07D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6F79" w14:textId="77777777" w:rsidR="000E1EF8" w:rsidRPr="0065327A" w:rsidRDefault="000E1EF8" w:rsidP="007257A9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5CA9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735C8EE9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8CD2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Torres Strait Islander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1B18" w14:textId="77777777" w:rsidR="000E1EF8" w:rsidRDefault="000E1EF8" w:rsidP="007257A9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5A82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118E" w14:textId="77777777" w:rsidR="000E1EF8" w:rsidRDefault="000E1EF8" w:rsidP="007257A9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56BE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60D30D97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352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Other Cultural Background (please specify below)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B23C" w14:textId="77777777" w:rsidR="000E1EF8" w:rsidRDefault="000E1EF8" w:rsidP="007257A9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92A5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9EAF" w14:textId="77777777" w:rsidR="000E1EF8" w:rsidRDefault="000E1EF8" w:rsidP="007257A9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51C6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790D0A09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52F1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Nationality/Cultural Background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3AF68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0446F2A2" w14:textId="77777777" w:rsidR="00947F98" w:rsidRPr="00C12389" w:rsidRDefault="00947F98" w:rsidP="00D16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3326"/>
        <w:gridCol w:w="567"/>
        <w:gridCol w:w="2639"/>
        <w:gridCol w:w="502"/>
        <w:gridCol w:w="2652"/>
        <w:gridCol w:w="18"/>
      </w:tblGrid>
      <w:tr w:rsidR="003A76C8" w14:paraId="410D64A7" w14:textId="77777777" w:rsidTr="00603B4A">
        <w:tc>
          <w:tcPr>
            <w:tcW w:w="10206" w:type="dxa"/>
            <w:gridSpan w:val="7"/>
            <w:vAlign w:val="center"/>
          </w:tcPr>
          <w:p w14:paraId="30D6F1F7" w14:textId="77777777" w:rsidR="003A76C8" w:rsidRPr="006D0D6D" w:rsidRDefault="003A76C8" w:rsidP="003A76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access specialist education services at the school?</w:t>
            </w:r>
          </w:p>
        </w:tc>
      </w:tr>
      <w:tr w:rsidR="003A76C8" w14:paraId="55169C75" w14:textId="77777777" w:rsidTr="002F3108">
        <w:tc>
          <w:tcPr>
            <w:tcW w:w="502" w:type="dxa"/>
            <w:vAlign w:val="center"/>
          </w:tcPr>
          <w:p w14:paraId="39DB1EEE" w14:textId="77777777" w:rsidR="003A76C8" w:rsidRPr="00345A13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14:paraId="263E5625" w14:textId="77777777"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Support</w:t>
            </w:r>
          </w:p>
        </w:tc>
        <w:tc>
          <w:tcPr>
            <w:tcW w:w="567" w:type="dxa"/>
            <w:vAlign w:val="center"/>
          </w:tcPr>
          <w:p w14:paraId="407BA06F" w14:textId="77777777" w:rsidR="003A76C8" w:rsidRPr="00281160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14:paraId="61C697BE" w14:textId="77777777" w:rsidR="003A76C8" w:rsidRDefault="003A76C8" w:rsidP="003A76C8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</w:t>
            </w:r>
          </w:p>
        </w:tc>
        <w:tc>
          <w:tcPr>
            <w:tcW w:w="502" w:type="dxa"/>
            <w:vAlign w:val="center"/>
          </w:tcPr>
          <w:p w14:paraId="1AB83090" w14:textId="77777777" w:rsidR="003A76C8" w:rsidRPr="00654534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70" w:type="dxa"/>
            <w:gridSpan w:val="2"/>
            <w:vAlign w:val="center"/>
          </w:tcPr>
          <w:p w14:paraId="272BC44E" w14:textId="77777777"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 Services</w:t>
            </w:r>
          </w:p>
        </w:tc>
      </w:tr>
      <w:tr w:rsidR="00805721" w14:paraId="336FB2B4" w14:textId="77777777" w:rsidTr="00143316">
        <w:tc>
          <w:tcPr>
            <w:tcW w:w="502" w:type="dxa"/>
            <w:vAlign w:val="center"/>
          </w:tcPr>
          <w:p w14:paraId="5F7D1037" w14:textId="77777777" w:rsidR="00C12389" w:rsidRDefault="00C12389" w:rsidP="007E20AD">
            <w:pPr>
              <w:spacing w:before="60" w:after="60"/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14:paraId="5BE3F468" w14:textId="77777777" w:rsidR="00C12389" w:rsidRDefault="00C12389" w:rsidP="007E20A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School</w:t>
            </w:r>
          </w:p>
        </w:tc>
        <w:tc>
          <w:tcPr>
            <w:tcW w:w="567" w:type="dxa"/>
            <w:vAlign w:val="center"/>
          </w:tcPr>
          <w:p w14:paraId="53241F3C" w14:textId="77777777" w:rsidR="00C12389" w:rsidRDefault="00C12389" w:rsidP="006D0D6D">
            <w:pPr>
              <w:spacing w:before="60" w:after="60"/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14:paraId="2BCF1864" w14:textId="77777777" w:rsidR="00C12389" w:rsidRDefault="00C12389" w:rsidP="007E20AD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Aide Support</w:t>
            </w:r>
          </w:p>
        </w:tc>
        <w:tc>
          <w:tcPr>
            <w:tcW w:w="502" w:type="dxa"/>
            <w:vAlign w:val="center"/>
          </w:tcPr>
          <w:p w14:paraId="42E774C4" w14:textId="77777777" w:rsidR="00C12389" w:rsidRDefault="00C12389" w:rsidP="006D0D6D">
            <w:pPr>
              <w:spacing w:before="60" w:after="60"/>
            </w:pPr>
          </w:p>
        </w:tc>
        <w:tc>
          <w:tcPr>
            <w:tcW w:w="2670" w:type="dxa"/>
            <w:gridSpan w:val="2"/>
            <w:vAlign w:val="center"/>
          </w:tcPr>
          <w:p w14:paraId="44776522" w14:textId="77777777" w:rsidR="00B31028" w:rsidRDefault="00B31028" w:rsidP="006D0D6D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F3108" w14:paraId="06F18D89" w14:textId="77777777" w:rsidTr="00143316">
        <w:tc>
          <w:tcPr>
            <w:tcW w:w="502" w:type="dxa"/>
            <w:vAlign w:val="center"/>
          </w:tcPr>
          <w:p w14:paraId="5F2765B3" w14:textId="77777777" w:rsidR="002F3108" w:rsidRPr="00345A13" w:rsidRDefault="002F3108" w:rsidP="007E20AD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lastRenderedPageBreak/>
              <w:sym w:font="Wingdings" w:char="F0A8"/>
            </w:r>
          </w:p>
        </w:tc>
        <w:tc>
          <w:tcPr>
            <w:tcW w:w="9704" w:type="dxa"/>
            <w:gridSpan w:val="6"/>
            <w:vAlign w:val="center"/>
          </w:tcPr>
          <w:p w14:paraId="05757AB8" w14:textId="77777777" w:rsidR="002F3108" w:rsidRDefault="002F3108" w:rsidP="002F310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2F3108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Other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(Please provide f</w:t>
            </w:r>
            <w:r w:rsidRPr="002F3108">
              <w:rPr>
                <w:rFonts w:ascii="Arial" w:hAnsi="Arial" w:cs="Arial"/>
              </w:rPr>
              <w:t xml:space="preserve">urther </w:t>
            </w:r>
            <w:r>
              <w:rPr>
                <w:rFonts w:ascii="Arial" w:hAnsi="Arial" w:cs="Arial"/>
              </w:rPr>
              <w:t>d</w:t>
            </w:r>
            <w:r w:rsidRPr="002F3108">
              <w:rPr>
                <w:rFonts w:ascii="Arial" w:hAnsi="Arial" w:cs="Arial"/>
              </w:rPr>
              <w:t>etails</w:t>
            </w:r>
            <w:r>
              <w:rPr>
                <w:rFonts w:ascii="Arial" w:hAnsi="Arial" w:cs="Arial"/>
              </w:rPr>
              <w:t>)</w:t>
            </w:r>
            <w:r w:rsidRPr="002F3108">
              <w:rPr>
                <w:rFonts w:ascii="Arial" w:hAnsi="Arial" w:cs="Arial"/>
              </w:rPr>
              <w:t>:</w:t>
            </w:r>
          </w:p>
        </w:tc>
      </w:tr>
      <w:tr w:rsidR="007E20AD" w14:paraId="12928C94" w14:textId="77777777" w:rsidTr="00143316">
        <w:tc>
          <w:tcPr>
            <w:tcW w:w="10206" w:type="dxa"/>
            <w:gridSpan w:val="7"/>
            <w:vAlign w:val="center"/>
          </w:tcPr>
          <w:p w14:paraId="7BCF6615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5E8C1F00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08E281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28A46261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55EF848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6767C236" w14:textId="77777777" w:rsidR="007E20AD" w:rsidRDefault="007E20A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581E" w14:paraId="15D1198B" w14:textId="77777777" w:rsidTr="0090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7C004" w14:textId="77777777" w:rsidR="0029581E" w:rsidRDefault="00D111F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other Organisations or Services are involved in supporting the Student? </w:t>
            </w:r>
          </w:p>
          <w:p w14:paraId="5EFE2069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562E3682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5EDF550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54E8E0F8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050B5AF2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1FACA90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3DDCD3A6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5BB04EEF" w14:textId="77777777" w:rsidR="006D0D6D" w:rsidRPr="006D0D6D" w:rsidRDefault="006D0D6D" w:rsidP="008801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21"/>
      </w:tblGrid>
      <w:tr w:rsidR="002F3108" w14:paraId="1892E80E" w14:textId="77777777" w:rsidTr="00F824B9">
        <w:tc>
          <w:tcPr>
            <w:tcW w:w="10188" w:type="dxa"/>
            <w:gridSpan w:val="2"/>
          </w:tcPr>
          <w:p w14:paraId="11CDA07F" w14:textId="77777777" w:rsidR="002F3108" w:rsidRDefault="002F3108" w:rsidP="0088018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verified impairment areas:</w:t>
            </w:r>
          </w:p>
        </w:tc>
      </w:tr>
      <w:tr w:rsidR="002F3108" w14:paraId="0E812F54" w14:textId="77777777" w:rsidTr="00F637C6">
        <w:tc>
          <w:tcPr>
            <w:tcW w:w="567" w:type="dxa"/>
            <w:vAlign w:val="center"/>
          </w:tcPr>
          <w:p w14:paraId="56DD123D" w14:textId="77777777" w:rsidR="002F3108" w:rsidRPr="00654534" w:rsidRDefault="002F3108" w:rsidP="00880183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7A118DFD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2F3108">
              <w:rPr>
                <w:rFonts w:ascii="Arial" w:hAnsi="Arial" w:cs="Arial"/>
              </w:rPr>
              <w:t>Autism Spectrum Disorder</w:t>
            </w:r>
          </w:p>
        </w:tc>
      </w:tr>
      <w:tr w:rsidR="002F3108" w14:paraId="452C7800" w14:textId="77777777" w:rsidTr="00F637C6">
        <w:tc>
          <w:tcPr>
            <w:tcW w:w="567" w:type="dxa"/>
            <w:vAlign w:val="center"/>
          </w:tcPr>
          <w:p w14:paraId="0D016C48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0AA3B391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Hearing Impairment</w:t>
            </w:r>
          </w:p>
        </w:tc>
      </w:tr>
      <w:tr w:rsidR="002F3108" w14:paraId="4C0AE511" w14:textId="77777777" w:rsidTr="00F637C6">
        <w:tc>
          <w:tcPr>
            <w:tcW w:w="567" w:type="dxa"/>
            <w:vAlign w:val="center"/>
          </w:tcPr>
          <w:p w14:paraId="560465ED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01C70B58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Intellectual Disability</w:t>
            </w:r>
          </w:p>
        </w:tc>
      </w:tr>
      <w:tr w:rsidR="002F3108" w14:paraId="46242738" w14:textId="77777777" w:rsidTr="00F637C6">
        <w:tc>
          <w:tcPr>
            <w:tcW w:w="567" w:type="dxa"/>
            <w:vAlign w:val="center"/>
          </w:tcPr>
          <w:p w14:paraId="59029C90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543D138F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Physical Impairment</w:t>
            </w:r>
          </w:p>
        </w:tc>
      </w:tr>
      <w:tr w:rsidR="002F3108" w14:paraId="34D25111" w14:textId="77777777" w:rsidTr="00F637C6">
        <w:tc>
          <w:tcPr>
            <w:tcW w:w="567" w:type="dxa"/>
            <w:vAlign w:val="center"/>
          </w:tcPr>
          <w:p w14:paraId="74017A1D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77B6A484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Speech – Language Impairment</w:t>
            </w:r>
          </w:p>
        </w:tc>
      </w:tr>
      <w:tr w:rsidR="002F3108" w14:paraId="11685444" w14:textId="77777777" w:rsidTr="00F637C6">
        <w:tc>
          <w:tcPr>
            <w:tcW w:w="567" w:type="dxa"/>
            <w:vAlign w:val="center"/>
          </w:tcPr>
          <w:p w14:paraId="037CCF6C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662E1855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Vision Impairment</w:t>
            </w:r>
          </w:p>
        </w:tc>
      </w:tr>
      <w:tr w:rsidR="002F3108" w14:paraId="206DB433" w14:textId="77777777" w:rsidTr="00F637C6">
        <w:tc>
          <w:tcPr>
            <w:tcW w:w="567" w:type="dxa"/>
            <w:vAlign w:val="center"/>
          </w:tcPr>
          <w:p w14:paraId="6A7570F1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367ACF41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Social Emotional Disorder (Non-State Schools only)</w:t>
            </w:r>
          </w:p>
        </w:tc>
      </w:tr>
      <w:tr w:rsidR="002F3108" w14:paraId="1D3ED6A2" w14:textId="77777777" w:rsidTr="004A7491">
        <w:tc>
          <w:tcPr>
            <w:tcW w:w="10188" w:type="dxa"/>
            <w:gridSpan w:val="2"/>
          </w:tcPr>
          <w:p w14:paraId="2BA6DC39" w14:textId="77777777" w:rsidR="002F3108" w:rsidRDefault="002F3108" w:rsidP="00880183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Details:</w:t>
            </w:r>
          </w:p>
          <w:p w14:paraId="3B5B4C6D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388FC3A5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7E5166CE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13E1F32F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5E3B1FC6" w14:textId="77777777" w:rsidR="002F3108" w:rsidRPr="005C7DF1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  <w:tr w:rsidR="002F3108" w14:paraId="7B372652" w14:textId="77777777" w:rsidTr="002F3108">
        <w:tc>
          <w:tcPr>
            <w:tcW w:w="10188" w:type="dxa"/>
            <w:gridSpan w:val="2"/>
          </w:tcPr>
          <w:p w14:paraId="0EBCC751" w14:textId="77777777" w:rsidR="002F3108" w:rsidRDefault="002F3108" w:rsidP="002F3108">
            <w:pPr>
              <w:spacing w:before="120" w:after="120"/>
              <w:rPr>
                <w:rFonts w:ascii="Arial" w:hAnsi="Arial" w:cs="Arial"/>
              </w:rPr>
            </w:pPr>
            <w:r w:rsidRPr="005F7121">
              <w:rPr>
                <w:rFonts w:ascii="Arial" w:hAnsi="Arial" w:cs="Arial"/>
              </w:rPr>
              <w:t>Please describe key concerns regarding the student’s access to and participation in the curriculum</w:t>
            </w:r>
            <w:r>
              <w:rPr>
                <w:rFonts w:ascii="Arial" w:hAnsi="Arial" w:cs="Arial"/>
              </w:rPr>
              <w:t>:</w:t>
            </w:r>
          </w:p>
        </w:tc>
      </w:tr>
      <w:tr w:rsidR="002F3108" w14:paraId="63E6DD6D" w14:textId="77777777" w:rsidTr="002F3108">
        <w:tc>
          <w:tcPr>
            <w:tcW w:w="10188" w:type="dxa"/>
            <w:gridSpan w:val="2"/>
          </w:tcPr>
          <w:p w14:paraId="0DC604F7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00B91DE0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58BBB8F2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34B2F9F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512BC302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16E4F481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6884A4FE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BAA3F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6A308EE5" w14:textId="77777777" w:rsidR="002F3108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AC99091" w14:textId="77777777" w:rsidR="00B144CF" w:rsidRPr="005F7121" w:rsidRDefault="00B144CF" w:rsidP="002F3108">
      <w:pPr>
        <w:spacing w:after="0"/>
        <w:rPr>
          <w:rFonts w:ascii="Arial" w:hAnsi="Arial" w:cs="Arial"/>
        </w:rPr>
      </w:pPr>
    </w:p>
    <w:tbl>
      <w:tblPr>
        <w:tblStyle w:val="TableGrid"/>
        <w:tblW w:w="100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567"/>
        <w:gridCol w:w="1417"/>
        <w:gridCol w:w="709"/>
        <w:gridCol w:w="2374"/>
        <w:gridCol w:w="7"/>
      </w:tblGrid>
      <w:tr w:rsidR="000A60CF" w:rsidRPr="003D073C" w14:paraId="6C0FFD9A" w14:textId="77777777" w:rsidTr="00880183">
        <w:tc>
          <w:tcPr>
            <w:tcW w:w="10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BBC8B8" w14:textId="77777777" w:rsidR="000A60CF" w:rsidRPr="003D073C" w:rsidRDefault="000A60CF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of Eligibility</w:t>
            </w:r>
          </w:p>
        </w:tc>
      </w:tr>
      <w:tr w:rsidR="000A60CF" w:rsidRPr="00425374" w14:paraId="7DD77535" w14:textId="77777777" w:rsidTr="00880183">
        <w:trPr>
          <w:gridAfter w:val="1"/>
          <w:wAfter w:w="7" w:type="dxa"/>
          <w:trHeight w:val="39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0F714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Student has been verified?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971A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9C4F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50B4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C03E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BC7F" w14:textId="77777777" w:rsidR="000A60CF" w:rsidRPr="00425374" w:rsidRDefault="000A60CF" w:rsidP="004D703A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 xml:space="preserve"> </w:t>
            </w: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45A42" w14:textId="77777777" w:rsidR="000A60CF" w:rsidRPr="00425374" w:rsidRDefault="000A60CF" w:rsidP="00836BD2">
            <w:pPr>
              <w:shd w:val="clear" w:color="auto" w:fill="FFFFFF"/>
              <w:spacing w:before="120" w:after="120"/>
              <w:ind w:left="-65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Awaiting verification</w:t>
            </w:r>
          </w:p>
        </w:tc>
      </w:tr>
      <w:tr w:rsidR="000A60CF" w:rsidRPr="00AC14C1" w14:paraId="7D7D0105" w14:textId="77777777" w:rsidTr="008801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6D49" w14:textId="77777777" w:rsidR="000A60CF" w:rsidRPr="002015F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Primary verification category:</w:t>
            </w:r>
          </w:p>
        </w:tc>
        <w:tc>
          <w:tcPr>
            <w:tcW w:w="6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56D40" w14:textId="77777777" w:rsidR="000A60CF" w:rsidRPr="00AC14C1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425374" w14:paraId="1C5CA782" w14:textId="77777777" w:rsidTr="00880183">
        <w:trPr>
          <w:gridAfter w:val="1"/>
          <w:wAfter w:w="7" w:type="dxa"/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15AD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Verified by: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673E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5D62" w14:textId="77777777" w:rsidR="000A60CF" w:rsidRPr="00425374" w:rsidRDefault="000A60CF" w:rsidP="00753A2E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State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6AB8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E0D2" w14:textId="77777777" w:rsidR="000A60CF" w:rsidRPr="00425374" w:rsidRDefault="000A60CF" w:rsidP="00753A2E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Catholic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B92B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 xml:space="preserve"> </w:t>
            </w: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A181" w14:textId="77777777" w:rsidR="000A60CF" w:rsidRPr="00425374" w:rsidRDefault="000A60CF" w:rsidP="00836BD2">
            <w:pPr>
              <w:shd w:val="clear" w:color="auto" w:fill="FFFFFF"/>
              <w:spacing w:before="120" w:after="120"/>
              <w:ind w:left="-65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Independent Schools Queensland </w:t>
            </w:r>
          </w:p>
        </w:tc>
      </w:tr>
      <w:tr w:rsidR="000A60CF" w:rsidRPr="00AC14C1" w14:paraId="06CBAAC4" w14:textId="77777777" w:rsidTr="00880183">
        <w:trPr>
          <w:trHeight w:val="3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F14E" w14:textId="77777777" w:rsidR="000A60CF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Verification date:</w:t>
            </w:r>
          </w:p>
        </w:tc>
        <w:tc>
          <w:tcPr>
            <w:tcW w:w="691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401754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745C042C" w14:textId="77777777" w:rsidTr="008801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CBFD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verification category: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F3877E3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70F850F1" w14:textId="77777777" w:rsidTr="00880183">
        <w:trPr>
          <w:trHeight w:val="1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FB7B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verification date: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E745BF4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160E152E" w14:textId="77777777" w:rsidTr="00880183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1B53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documentation: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992F6AC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28363CCC" w14:textId="77777777" w:rsidTr="00880183"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4BEB" w14:textId="77777777" w:rsidR="00143316" w:rsidRDefault="00143316" w:rsidP="00BD3037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  <w:p w14:paraId="3E2057C7" w14:textId="77777777" w:rsidR="000A60CF" w:rsidRDefault="000A60CF" w:rsidP="00BD3037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Document</w:t>
            </w:r>
            <w:r w:rsid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s – please attach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  <w:p w14:paraId="79D44C39" w14:textId="77777777" w:rsidR="000A60CF" w:rsidRPr="00143316" w:rsidRDefault="00143316" w:rsidP="00143316">
            <w:pPr>
              <w:shd w:val="clear" w:color="auto" w:fill="FFFFFF"/>
              <w:spacing w:before="120" w:after="120"/>
              <w:ind w:left="746" w:hanging="567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65327A">
              <w:rPr>
                <w:bCs/>
                <w:sz w:val="32"/>
                <w:lang w:val="en-US"/>
              </w:rPr>
              <w:sym w:font="Wingdings" w:char="F0A8"/>
            </w:r>
            <w:r w:rsidRPr="0014331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ab/>
            </w:r>
            <w:r w:rsidR="0044696E" w:rsidRPr="0044696E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C</w:t>
            </w:r>
            <w:r w:rsidR="000A60CF" w:rsidRP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u</w:t>
            </w:r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rrent </w:t>
            </w:r>
            <w:proofErr w:type="spellStart"/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>Individualised</w:t>
            </w:r>
            <w:proofErr w:type="spellEnd"/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Education Plan</w:t>
            </w:r>
          </w:p>
          <w:p w14:paraId="607D2C3A" w14:textId="77777777" w:rsidR="000A60CF" w:rsidRDefault="00143316" w:rsidP="0044696E">
            <w:pPr>
              <w:shd w:val="clear" w:color="auto" w:fill="FFFFFF"/>
              <w:spacing w:before="120" w:after="120"/>
              <w:ind w:left="746" w:hanging="567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65327A">
              <w:rPr>
                <w:bCs/>
                <w:sz w:val="32"/>
                <w:lang w:val="en-US"/>
              </w:rPr>
              <w:sym w:font="Wingdings" w:char="F0A8"/>
            </w:r>
            <w:r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ab/>
            </w:r>
            <w:r w:rsid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R</w:t>
            </w:r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>elevant school policies and procedures including student safety and mandatory reporting requirements</w:t>
            </w:r>
          </w:p>
          <w:p w14:paraId="3D16A149" w14:textId="77777777" w:rsidR="00880183" w:rsidRPr="00143316" w:rsidRDefault="00880183" w:rsidP="0044696E">
            <w:pPr>
              <w:shd w:val="clear" w:color="auto" w:fill="FFFFFF"/>
              <w:spacing w:before="120" w:after="120"/>
              <w:ind w:left="746" w:hanging="567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43C71854" w14:textId="77777777" w:rsidR="00880183" w:rsidRDefault="00880183">
      <w:r>
        <w:br w:type="page"/>
      </w: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BD2700" w:rsidRPr="003D073C" w14:paraId="56C853CE" w14:textId="77777777" w:rsidTr="00B21FF2">
        <w:trPr>
          <w:trHeight w:val="476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FD2D86" w14:textId="77777777" w:rsidR="00BD2700" w:rsidRPr="003D073C" w:rsidRDefault="00BD2700" w:rsidP="00B21FF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Parent/Guardian Consent</w:t>
            </w:r>
          </w:p>
        </w:tc>
      </w:tr>
      <w:tr w:rsidR="00BD2700" w:rsidRPr="00AC14C1" w14:paraId="4B78EA73" w14:textId="77777777" w:rsidTr="00BD270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3F5C7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Student’s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BB5E" w14:textId="77777777" w:rsidR="00BD2700" w:rsidRPr="00BD201C" w:rsidRDefault="00BD2700" w:rsidP="00BD2700">
            <w:pPr>
              <w:shd w:val="clear" w:color="auto" w:fill="FFFFFF"/>
              <w:spacing w:before="140" w:after="140" w:line="240" w:lineRule="auto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5CE22DB7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72DCB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 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4B3CB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B3ED711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09D72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501B1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A41DD5A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D7314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Address: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4A02F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14C6B91D" w14:textId="77777777" w:rsidTr="00BD2700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59AF6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6C455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3B09518B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844E9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Telephone: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85B0A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2D7DEFFE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A2333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5656" w14:textId="77777777" w:rsidR="00BD2700" w:rsidRPr="00BD201C" w:rsidRDefault="00BD2700" w:rsidP="00BD2700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36CB971" w14:textId="77777777" w:rsidR="00BD2700" w:rsidRPr="00242879" w:rsidRDefault="00BD2700" w:rsidP="00976F6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97"/>
        <w:gridCol w:w="502"/>
        <w:gridCol w:w="1843"/>
        <w:gridCol w:w="567"/>
        <w:gridCol w:w="5662"/>
        <w:gridCol w:w="567"/>
      </w:tblGrid>
      <w:tr w:rsidR="00656884" w14:paraId="2BFC2D01" w14:textId="77777777" w:rsidTr="00CA4713">
        <w:tc>
          <w:tcPr>
            <w:tcW w:w="10206" w:type="dxa"/>
            <w:gridSpan w:val="7"/>
          </w:tcPr>
          <w:p w14:paraId="0D12F98C" w14:textId="77777777" w:rsidR="00656884" w:rsidRPr="00242879" w:rsidRDefault="00656884" w:rsidP="00CA4713">
            <w:pPr>
              <w:spacing w:before="120" w:after="120"/>
              <w:rPr>
                <w:rFonts w:ascii="Arial" w:hAnsi="Arial" w:cs="Arial"/>
                <w:b/>
              </w:rPr>
            </w:pPr>
            <w:r w:rsidRPr="00242879">
              <w:rPr>
                <w:rFonts w:ascii="Arial" w:hAnsi="Arial" w:cs="Arial"/>
                <w:b/>
              </w:rPr>
              <w:t>Please indicate your consent by ticking the box beside the statements below:</w:t>
            </w:r>
          </w:p>
        </w:tc>
      </w:tr>
      <w:tr w:rsidR="00656884" w14:paraId="7F0B866F" w14:textId="77777777" w:rsidTr="00CA4713">
        <w:tc>
          <w:tcPr>
            <w:tcW w:w="568" w:type="dxa"/>
            <w:vAlign w:val="center"/>
          </w:tcPr>
          <w:p w14:paraId="04573B3C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2188254C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my child to receive therapy services from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 xml:space="preserve">(Name of </w:t>
            </w:r>
            <w:proofErr w:type="spellStart"/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Organisation</w:t>
            </w:r>
            <w:proofErr w:type="spellEnd"/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)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as requested by the school.  I understand that these services may include Speech Therapy, Occupational Therapy, Physiotherapy, Teacher/Educator, Teacher Aide/s.</w:t>
            </w:r>
          </w:p>
        </w:tc>
      </w:tr>
      <w:tr w:rsidR="00656884" w14:paraId="3D4B2FA5" w14:textId="77777777" w:rsidTr="00CA4713">
        <w:tc>
          <w:tcPr>
            <w:tcW w:w="568" w:type="dxa"/>
            <w:vAlign w:val="center"/>
          </w:tcPr>
          <w:p w14:paraId="78314882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15B78A8E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consent for Therapists/Educators to discuss my child’s learning needs with therapist from other support agencies (DET, Q Health, private therapists).</w:t>
            </w:r>
          </w:p>
        </w:tc>
      </w:tr>
      <w:tr w:rsidR="00656884" w14:paraId="1D76FF33" w14:textId="77777777" w:rsidTr="00CA4713">
        <w:tc>
          <w:tcPr>
            <w:tcW w:w="568" w:type="dxa"/>
            <w:vAlign w:val="center"/>
          </w:tcPr>
          <w:p w14:paraId="086FA06A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3D69C352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(Name of School), to release information regarding my child to the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 xml:space="preserve">(Name of </w:t>
            </w:r>
            <w:proofErr w:type="spellStart"/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Organisation</w:t>
            </w:r>
            <w:proofErr w:type="spellEnd"/>
            <w:r w:rsidRPr="00242879">
              <w:rPr>
                <w:rFonts w:ascii="Arial" w:eastAsiaTheme="majorEastAsia" w:hAnsi="Arial" w:cs="Arial"/>
                <w:bCs/>
                <w:color w:val="000000" w:themeColor="text1"/>
                <w:highlight w:val="yellow"/>
                <w:lang w:val="en-US"/>
              </w:rPr>
              <w:t>)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.   I understand that this may include reports from Occupational Therapy, Physiotherapy, Speech Language, Educator, IEP/ILP or School.</w:t>
            </w:r>
          </w:p>
        </w:tc>
      </w:tr>
      <w:tr w:rsidR="00656884" w14:paraId="45300543" w14:textId="77777777" w:rsidTr="00CA4713">
        <w:tc>
          <w:tcPr>
            <w:tcW w:w="568" w:type="dxa"/>
            <w:vAlign w:val="center"/>
          </w:tcPr>
          <w:p w14:paraId="79291C45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392E6D9D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information will be used by therapists to support my child’s education and to complete the Support Data associated with funding requirements.</w:t>
            </w:r>
          </w:p>
        </w:tc>
      </w:tr>
      <w:tr w:rsidR="00656884" w14:paraId="1443BBCC" w14:textId="77777777" w:rsidTr="00CA4713">
        <w:tc>
          <w:tcPr>
            <w:tcW w:w="568" w:type="dxa"/>
            <w:vAlign w:val="center"/>
          </w:tcPr>
          <w:p w14:paraId="5E46C463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5BE8FD21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assessment and/or follow up services will be provided as required and appropriate, and that this may involve discussions with other agencies about my child.</w:t>
            </w:r>
          </w:p>
        </w:tc>
      </w:tr>
      <w:tr w:rsidR="00656884" w14:paraId="4E3A8699" w14:textId="77777777" w:rsidTr="00CA4713">
        <w:tc>
          <w:tcPr>
            <w:tcW w:w="568" w:type="dxa"/>
            <w:vAlign w:val="center"/>
          </w:tcPr>
          <w:p w14:paraId="05884EAA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593E8328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permission for a meeting regarding my child to proceed if I am unable to attend.</w:t>
            </w:r>
          </w:p>
        </w:tc>
      </w:tr>
      <w:tr w:rsidR="00656884" w14:paraId="4209BF50" w14:textId="77777777" w:rsidTr="00CA4713">
        <w:tc>
          <w:tcPr>
            <w:tcW w:w="568" w:type="dxa"/>
            <w:vAlign w:val="center"/>
          </w:tcPr>
          <w:p w14:paraId="364A7918" w14:textId="77777777" w:rsidR="00656884" w:rsidRDefault="00656884" w:rsidP="00CA4713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9638" w:type="dxa"/>
            <w:gridSpan w:val="6"/>
            <w:vAlign w:val="center"/>
          </w:tcPr>
          <w:p w14:paraId="62145B91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There are court orders / custody arran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gements which apply to my child:</w:t>
            </w:r>
          </w:p>
        </w:tc>
      </w:tr>
      <w:tr w:rsidR="00656884" w14:paraId="3B970183" w14:textId="77777777" w:rsidTr="00CA4713">
        <w:tc>
          <w:tcPr>
            <w:tcW w:w="568" w:type="dxa"/>
          </w:tcPr>
          <w:p w14:paraId="0AFD40A6" w14:textId="77777777" w:rsidR="00656884" w:rsidRPr="001C30A6" w:rsidRDefault="00656884" w:rsidP="00CA4713">
            <w:pPr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</w:p>
        </w:tc>
        <w:tc>
          <w:tcPr>
            <w:tcW w:w="497" w:type="dxa"/>
            <w:vAlign w:val="center"/>
          </w:tcPr>
          <w:p w14:paraId="30A5D8F4" w14:textId="77777777" w:rsidR="00656884" w:rsidRPr="00242879" w:rsidRDefault="00656884" w:rsidP="00CA4713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502" w:type="dxa"/>
            <w:vAlign w:val="center"/>
          </w:tcPr>
          <w:p w14:paraId="6580C867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1895075D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14:paraId="28483C80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5662" w:type="dxa"/>
            <w:vAlign w:val="center"/>
          </w:tcPr>
          <w:p w14:paraId="7645B970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 - copies of relevant document/s must be provided prior to commencement of services</w:t>
            </w:r>
          </w:p>
        </w:tc>
        <w:tc>
          <w:tcPr>
            <w:tcW w:w="567" w:type="dxa"/>
            <w:vAlign w:val="center"/>
          </w:tcPr>
          <w:p w14:paraId="6BE7EDB4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B21C074" w14:textId="77777777" w:rsidR="00656884" w:rsidRPr="00242879" w:rsidRDefault="00656884" w:rsidP="0024287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7206"/>
        <w:gridCol w:w="18"/>
      </w:tblGrid>
      <w:tr w:rsidR="00753A2E" w14:paraId="0A3224DE" w14:textId="77777777" w:rsidTr="009972F5">
        <w:tc>
          <w:tcPr>
            <w:tcW w:w="2982" w:type="dxa"/>
            <w:vAlign w:val="bottom"/>
          </w:tcPr>
          <w:p w14:paraId="48E0EF04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783E543A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21305990" w14:textId="77777777" w:rsidTr="009972F5">
        <w:tc>
          <w:tcPr>
            <w:tcW w:w="2982" w:type="dxa"/>
            <w:vAlign w:val="bottom"/>
          </w:tcPr>
          <w:p w14:paraId="40BD0C6D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78C8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20A0BA42" w14:textId="77777777" w:rsidTr="009972F5">
        <w:tc>
          <w:tcPr>
            <w:tcW w:w="2982" w:type="dxa"/>
            <w:vAlign w:val="bottom"/>
          </w:tcPr>
          <w:p w14:paraId="56E8B909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F724D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5C6EBFB9" w14:textId="77777777" w:rsidTr="009972F5">
        <w:trPr>
          <w:gridAfter w:val="1"/>
          <w:wAfter w:w="18" w:type="dxa"/>
        </w:trPr>
        <w:tc>
          <w:tcPr>
            <w:tcW w:w="10188" w:type="dxa"/>
            <w:gridSpan w:val="2"/>
          </w:tcPr>
          <w:p w14:paraId="511637FD" w14:textId="77777777" w:rsidR="00753A2E" w:rsidRPr="005F6CEA" w:rsidRDefault="00753A2E" w:rsidP="0040551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F6CE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Privacy Collection Notice: </w:t>
            </w:r>
            <w:r w:rsidRPr="005F6CEA">
              <w:rPr>
                <w:rFonts w:ascii="Arial" w:hAnsi="Arial" w:cs="Arial"/>
                <w:sz w:val="16"/>
                <w:szCs w:val="16"/>
              </w:rPr>
              <w:t>The personal information gathered by</w:t>
            </w:r>
            <w:r w:rsidR="0040551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05517" w:rsidRPr="00405517">
              <w:rPr>
                <w:rFonts w:ascii="Arial" w:hAnsi="Arial" w:cs="Arial"/>
                <w:sz w:val="16"/>
                <w:szCs w:val="16"/>
                <w:highlight w:val="yellow"/>
              </w:rPr>
              <w:t>Name of Organisation</w:t>
            </w:r>
            <w:r w:rsidR="00405517">
              <w:rPr>
                <w:rFonts w:ascii="Arial" w:hAnsi="Arial" w:cs="Arial"/>
                <w:sz w:val="16"/>
                <w:szCs w:val="16"/>
              </w:rPr>
              <w:t>)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 on this form is for the purpose of </w:t>
            </w:r>
            <w:r>
              <w:rPr>
                <w:rFonts w:ascii="Arial" w:hAnsi="Arial" w:cs="Arial"/>
                <w:sz w:val="16"/>
                <w:szCs w:val="16"/>
              </w:rPr>
              <w:t xml:space="preserve">delivering services to improve access to and participation in curriculum and educational outcomes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and will not be used for any other purpose or given to any other party unless you have consented </w:t>
            </w:r>
            <w:r>
              <w:rPr>
                <w:rFonts w:ascii="Arial" w:hAnsi="Arial" w:cs="Arial"/>
                <w:sz w:val="16"/>
                <w:szCs w:val="16"/>
              </w:rPr>
              <w:t xml:space="preserve">or we are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authorised by law to do so.  </w:t>
            </w:r>
          </w:p>
        </w:tc>
      </w:tr>
    </w:tbl>
    <w:p w14:paraId="1FBDFBBE" w14:textId="77777777" w:rsidR="007713B2" w:rsidRPr="00857AFD" w:rsidRDefault="007713B2" w:rsidP="00976F63">
      <w:pPr>
        <w:shd w:val="clear" w:color="auto" w:fill="FFFFFF"/>
        <w:spacing w:after="0"/>
        <w:rPr>
          <w:rFonts w:ascii="Arial" w:hAnsi="Arial" w:cs="Arial"/>
          <w:u w:val="single"/>
        </w:rPr>
      </w:pPr>
    </w:p>
    <w:sectPr w:rsidR="007713B2" w:rsidRPr="00857AFD" w:rsidSect="00976F63">
      <w:headerReference w:type="default" r:id="rId11"/>
      <w:footerReference w:type="default" r:id="rId12"/>
      <w:pgSz w:w="11900" w:h="16840"/>
      <w:pgMar w:top="851" w:right="851" w:bottom="709" w:left="851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8710" w14:textId="77777777" w:rsidR="001840FC" w:rsidRDefault="001840FC" w:rsidP="00190C24">
      <w:r>
        <w:separator/>
      </w:r>
    </w:p>
  </w:endnote>
  <w:endnote w:type="continuationSeparator" w:id="0">
    <w:p w14:paraId="5411A377" w14:textId="77777777" w:rsidR="001840FC" w:rsidRDefault="001840F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995D" w14:textId="77777777" w:rsidR="000566E8" w:rsidRDefault="00D82BD1" w:rsidP="004C3335">
    <w:pPr>
      <w:pStyle w:val="Header"/>
      <w:pBdr>
        <w:top w:val="single" w:sz="4" w:space="1" w:color="auto"/>
      </w:pBdr>
      <w:jc w:val="both"/>
    </w:pPr>
    <w:r w:rsidRPr="00D82BD1">
      <w:rPr>
        <w:noProof/>
      </w:rPr>
      <w:drawing>
        <wp:inline distT="0" distB="0" distL="0" distR="0" wp14:anchorId="1F880F99" wp14:editId="41CB2AD6">
          <wp:extent cx="542925" cy="569360"/>
          <wp:effectExtent l="0" t="0" r="0" b="2540"/>
          <wp:docPr id="1" name="Picture 1" descr="G:\6450_PSER\ONSE\NSO\2016 - 2018\2018\Admin\LOGO\SDSS Logo 2018_20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6450_PSER\ONSE\NSO\2016 - 2018\2018\Admin\LOGO\SDSS Logo 2018_20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12" cy="6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335">
      <w:tab/>
    </w:r>
    <w:r w:rsidR="004C3335">
      <w:tab/>
      <w:t xml:space="preserve">                                                                                              </w:t>
    </w:r>
    <w:sdt>
      <w:sdtPr>
        <w:id w:val="3332509"/>
        <w:docPartObj>
          <w:docPartGallery w:val="Page Numbers (Top of Page)"/>
          <w:docPartUnique/>
        </w:docPartObj>
      </w:sdtPr>
      <w:sdtEndPr/>
      <w:sdtContent>
        <w:r w:rsidR="000566E8">
          <w:t xml:space="preserve">Page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PAGE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405517">
          <w:rPr>
            <w:b/>
            <w:bCs/>
            <w:noProof/>
          </w:rPr>
          <w:t>5</w:t>
        </w:r>
        <w:r w:rsidR="000566E8">
          <w:rPr>
            <w:b/>
            <w:bCs/>
            <w:sz w:val="24"/>
            <w:szCs w:val="24"/>
          </w:rPr>
          <w:fldChar w:fldCharType="end"/>
        </w:r>
        <w:r w:rsidR="000566E8">
          <w:t xml:space="preserve"> of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NUMPAGES 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405517">
          <w:rPr>
            <w:b/>
            <w:bCs/>
            <w:noProof/>
          </w:rPr>
          <w:t>6</w:t>
        </w:r>
        <w:r w:rsidR="000566E8">
          <w:rPr>
            <w:b/>
            <w:bCs/>
            <w:sz w:val="24"/>
            <w:szCs w:val="24"/>
          </w:rPr>
          <w:fldChar w:fldCharType="end"/>
        </w:r>
      </w:sdtContent>
    </w:sdt>
  </w:p>
  <w:p w14:paraId="41D95170" w14:textId="77777777" w:rsidR="00D82BD1" w:rsidRDefault="009523BA" w:rsidP="00BD201C">
    <w:pPr>
      <w:spacing w:after="0"/>
    </w:pPr>
    <w:r>
      <w:t xml:space="preserve">                                                                                                                </w:t>
    </w:r>
    <w:r w:rsidR="00D82BD1">
      <w:t xml:space="preserve">                 </w:t>
    </w:r>
    <w:r>
      <w:t xml:space="preserve">                                                                                                          </w:t>
    </w:r>
    <w:r w:rsidR="00D82BD1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4CBF" w14:textId="77777777" w:rsidR="001840FC" w:rsidRDefault="001840FC" w:rsidP="00190C24">
      <w:r>
        <w:separator/>
      </w:r>
    </w:p>
  </w:footnote>
  <w:footnote w:type="continuationSeparator" w:id="0">
    <w:p w14:paraId="305F6E68" w14:textId="77777777" w:rsidR="001840FC" w:rsidRDefault="001840F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8862" w14:textId="77777777" w:rsidR="00D16DD5" w:rsidRPr="00D16DD5" w:rsidRDefault="00F22EFB" w:rsidP="00F22EF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AC1F10A" wp14:editId="6D48DE61">
          <wp:extent cx="1827436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808" cy="563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</w:t>
    </w:r>
    <w:r w:rsidR="00D16DD5" w:rsidRPr="00D16DD5">
      <w:rPr>
        <w:rFonts w:ascii="Arial" w:hAnsi="Arial" w:cs="Arial"/>
      </w:rPr>
      <w:t>School Request for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509A"/>
    <w:multiLevelType w:val="hybridMultilevel"/>
    <w:tmpl w:val="67AED75A"/>
    <w:lvl w:ilvl="0" w:tplc="8722A46C">
      <w:start w:val="1"/>
      <w:numFmt w:val="bullet"/>
      <w:lvlText w:val=""/>
      <w:lvlJc w:val="left"/>
      <w:pPr>
        <w:ind w:left="1451" w:hanging="360"/>
      </w:pPr>
      <w:rPr>
        <w:rFonts w:ascii="Wingdings" w:eastAsiaTheme="majorEastAsia" w:hAnsi="Wingdings" w:cs="Arial" w:hint="default"/>
        <w:b w:val="0"/>
        <w:color w:val="000000" w:themeColor="text1"/>
        <w:sz w:val="32"/>
      </w:rPr>
    </w:lvl>
    <w:lvl w:ilvl="1" w:tplc="7BE0D8C0">
      <w:start w:val="1"/>
      <w:numFmt w:val="bullet"/>
      <w:lvlText w:val=""/>
      <w:lvlJc w:val="left"/>
      <w:pPr>
        <w:ind w:left="217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21561B08"/>
    <w:multiLevelType w:val="hybridMultilevel"/>
    <w:tmpl w:val="DEDE8DAA"/>
    <w:lvl w:ilvl="0" w:tplc="7BE0D8C0">
      <w:start w:val="1"/>
      <w:numFmt w:val="bullet"/>
      <w:lvlText w:val="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7A2F"/>
    <w:multiLevelType w:val="hybridMultilevel"/>
    <w:tmpl w:val="869694D8"/>
    <w:lvl w:ilvl="0" w:tplc="E072F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61081"/>
    <w:multiLevelType w:val="hybridMultilevel"/>
    <w:tmpl w:val="8F9E045A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0B"/>
    <w:rsid w:val="0001283F"/>
    <w:rsid w:val="0002155B"/>
    <w:rsid w:val="00031B05"/>
    <w:rsid w:val="00033410"/>
    <w:rsid w:val="000425F7"/>
    <w:rsid w:val="000436FC"/>
    <w:rsid w:val="000566E8"/>
    <w:rsid w:val="00095535"/>
    <w:rsid w:val="000A60CF"/>
    <w:rsid w:val="000B61AC"/>
    <w:rsid w:val="000C7592"/>
    <w:rsid w:val="000D6314"/>
    <w:rsid w:val="000E1EF8"/>
    <w:rsid w:val="000F69D4"/>
    <w:rsid w:val="000F7FDE"/>
    <w:rsid w:val="00120E0C"/>
    <w:rsid w:val="0012376C"/>
    <w:rsid w:val="00143316"/>
    <w:rsid w:val="00152BCD"/>
    <w:rsid w:val="00164292"/>
    <w:rsid w:val="00164683"/>
    <w:rsid w:val="00166D09"/>
    <w:rsid w:val="001840FC"/>
    <w:rsid w:val="00190C24"/>
    <w:rsid w:val="001A5D2F"/>
    <w:rsid w:val="001B4B96"/>
    <w:rsid w:val="001C0684"/>
    <w:rsid w:val="00205EDF"/>
    <w:rsid w:val="00211D71"/>
    <w:rsid w:val="002371F7"/>
    <w:rsid w:val="00240E15"/>
    <w:rsid w:val="00242879"/>
    <w:rsid w:val="00244307"/>
    <w:rsid w:val="002447A3"/>
    <w:rsid w:val="00283FB3"/>
    <w:rsid w:val="0029581E"/>
    <w:rsid w:val="002D3459"/>
    <w:rsid w:val="002F3108"/>
    <w:rsid w:val="002F78A2"/>
    <w:rsid w:val="00300FCE"/>
    <w:rsid w:val="00383F3C"/>
    <w:rsid w:val="00385A56"/>
    <w:rsid w:val="0038610B"/>
    <w:rsid w:val="003A76C8"/>
    <w:rsid w:val="003C17DE"/>
    <w:rsid w:val="003F24E7"/>
    <w:rsid w:val="003F643A"/>
    <w:rsid w:val="00404BCA"/>
    <w:rsid w:val="00405517"/>
    <w:rsid w:val="0044696E"/>
    <w:rsid w:val="00454E55"/>
    <w:rsid w:val="00483361"/>
    <w:rsid w:val="004C3335"/>
    <w:rsid w:val="004D703A"/>
    <w:rsid w:val="0050384C"/>
    <w:rsid w:val="00544E44"/>
    <w:rsid w:val="005507EE"/>
    <w:rsid w:val="00573214"/>
    <w:rsid w:val="00577756"/>
    <w:rsid w:val="00596F11"/>
    <w:rsid w:val="005C2BA1"/>
    <w:rsid w:val="005C7DF1"/>
    <w:rsid w:val="005E0E83"/>
    <w:rsid w:val="005F4331"/>
    <w:rsid w:val="005F6CEA"/>
    <w:rsid w:val="005F7121"/>
    <w:rsid w:val="006239A5"/>
    <w:rsid w:val="00631B19"/>
    <w:rsid w:val="00635E27"/>
    <w:rsid w:val="00636B71"/>
    <w:rsid w:val="00656884"/>
    <w:rsid w:val="006A4C91"/>
    <w:rsid w:val="006C3D8E"/>
    <w:rsid w:val="006D0D6D"/>
    <w:rsid w:val="006E5247"/>
    <w:rsid w:val="00707A84"/>
    <w:rsid w:val="00747054"/>
    <w:rsid w:val="00753A2E"/>
    <w:rsid w:val="007713B2"/>
    <w:rsid w:val="007E20AD"/>
    <w:rsid w:val="00805721"/>
    <w:rsid w:val="0080579A"/>
    <w:rsid w:val="00822AEF"/>
    <w:rsid w:val="00836BD2"/>
    <w:rsid w:val="00842340"/>
    <w:rsid w:val="00844ED6"/>
    <w:rsid w:val="00845B61"/>
    <w:rsid w:val="00852783"/>
    <w:rsid w:val="00857AFD"/>
    <w:rsid w:val="0087156F"/>
    <w:rsid w:val="00880183"/>
    <w:rsid w:val="0088603B"/>
    <w:rsid w:val="00892932"/>
    <w:rsid w:val="00895B19"/>
    <w:rsid w:val="009049DC"/>
    <w:rsid w:val="009067AF"/>
    <w:rsid w:val="00907963"/>
    <w:rsid w:val="00914A92"/>
    <w:rsid w:val="00930022"/>
    <w:rsid w:val="00931734"/>
    <w:rsid w:val="00944398"/>
    <w:rsid w:val="00947F98"/>
    <w:rsid w:val="009523BA"/>
    <w:rsid w:val="009559BC"/>
    <w:rsid w:val="0096078C"/>
    <w:rsid w:val="0096595E"/>
    <w:rsid w:val="009665E4"/>
    <w:rsid w:val="00976F63"/>
    <w:rsid w:val="009972F5"/>
    <w:rsid w:val="009B7893"/>
    <w:rsid w:val="009E34C8"/>
    <w:rsid w:val="009E5EE5"/>
    <w:rsid w:val="009F02B3"/>
    <w:rsid w:val="009F4FD4"/>
    <w:rsid w:val="00A41A1B"/>
    <w:rsid w:val="00A47F67"/>
    <w:rsid w:val="00A50D9B"/>
    <w:rsid w:val="00A6313E"/>
    <w:rsid w:val="00A65710"/>
    <w:rsid w:val="00A76716"/>
    <w:rsid w:val="00A80434"/>
    <w:rsid w:val="00AB0A25"/>
    <w:rsid w:val="00AC469A"/>
    <w:rsid w:val="00AC555D"/>
    <w:rsid w:val="00AC7C4B"/>
    <w:rsid w:val="00AD2501"/>
    <w:rsid w:val="00B05ED1"/>
    <w:rsid w:val="00B144CF"/>
    <w:rsid w:val="00B31028"/>
    <w:rsid w:val="00B33337"/>
    <w:rsid w:val="00B37713"/>
    <w:rsid w:val="00B50CC3"/>
    <w:rsid w:val="00B6099F"/>
    <w:rsid w:val="00B75428"/>
    <w:rsid w:val="00B8699D"/>
    <w:rsid w:val="00B9771E"/>
    <w:rsid w:val="00BC4AA9"/>
    <w:rsid w:val="00BD201C"/>
    <w:rsid w:val="00BD2700"/>
    <w:rsid w:val="00BD3037"/>
    <w:rsid w:val="00BE04A8"/>
    <w:rsid w:val="00C05A87"/>
    <w:rsid w:val="00C12389"/>
    <w:rsid w:val="00C6406E"/>
    <w:rsid w:val="00C901CA"/>
    <w:rsid w:val="00C929C2"/>
    <w:rsid w:val="00C967BD"/>
    <w:rsid w:val="00CB07AD"/>
    <w:rsid w:val="00CD793C"/>
    <w:rsid w:val="00CF357A"/>
    <w:rsid w:val="00CF4F62"/>
    <w:rsid w:val="00D01CD2"/>
    <w:rsid w:val="00D05ABB"/>
    <w:rsid w:val="00D111FD"/>
    <w:rsid w:val="00D16DD5"/>
    <w:rsid w:val="00D325D7"/>
    <w:rsid w:val="00D41F5F"/>
    <w:rsid w:val="00D42EF6"/>
    <w:rsid w:val="00D43086"/>
    <w:rsid w:val="00D560D6"/>
    <w:rsid w:val="00D5763F"/>
    <w:rsid w:val="00D75050"/>
    <w:rsid w:val="00D7631A"/>
    <w:rsid w:val="00D82BD1"/>
    <w:rsid w:val="00D842DF"/>
    <w:rsid w:val="00DA2E81"/>
    <w:rsid w:val="00DC5E03"/>
    <w:rsid w:val="00DD01F8"/>
    <w:rsid w:val="00DD0E60"/>
    <w:rsid w:val="00DD4625"/>
    <w:rsid w:val="00DF42AA"/>
    <w:rsid w:val="00E17395"/>
    <w:rsid w:val="00E27040"/>
    <w:rsid w:val="00E75792"/>
    <w:rsid w:val="00EC1D3A"/>
    <w:rsid w:val="00ED65F3"/>
    <w:rsid w:val="00EF17EC"/>
    <w:rsid w:val="00EF474F"/>
    <w:rsid w:val="00EF4AC5"/>
    <w:rsid w:val="00EF7B05"/>
    <w:rsid w:val="00F139DC"/>
    <w:rsid w:val="00F201B6"/>
    <w:rsid w:val="00F22EFB"/>
    <w:rsid w:val="00F26BF9"/>
    <w:rsid w:val="00F367B3"/>
    <w:rsid w:val="00F447A2"/>
    <w:rsid w:val="00F637C6"/>
    <w:rsid w:val="00F85AEB"/>
    <w:rsid w:val="00FA3532"/>
    <w:rsid w:val="00FA5E5D"/>
    <w:rsid w:val="00FB16EB"/>
    <w:rsid w:val="00FC09B5"/>
    <w:rsid w:val="00FC4A82"/>
    <w:rsid w:val="00FD3D7E"/>
    <w:rsid w:val="00FE563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E51E6A"/>
  <w15:docId w15:val="{9E5149DE-6B3D-4E37-B82C-9632242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8610B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4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Segoe UI" w:eastAsiaTheme="minorEastAsia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3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19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19"/>
    <w:rPr>
      <w:rFonts w:eastAsiaTheme="minorEastAsia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F85AEB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cea0\Desktop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OnePortal_x005f_x0020_coverage xmlns="163879fb-622b-44d7-a731-33e3b194bd22">Queensland</OnePortal_x005f_x0020_coverage>
    <Rights xmlns="163879fb-622b-44d7-a731-33e3b194bd22">State of Queensland (Department of Education and Training)</Rights>
    <Document_x0020_Subject xmlns="f7dfad7f-19cb-4f76-a2c0-0e911a736685">Other</Document_x0020_Subject>
    <_ResourceType xmlns="http://schemas.microsoft.com/sharepoint/v3/fields">Template</_ResourceType>
    <Subject1 xmlns="163879fb-622b-44d7-a731-33e3b194bd22" xsi:nil="true"/>
    <Creator_x005f_x0020_and_x005f_x0020_publisher xmlns="163879fb-622b-44d7-a731-33e3b194bd22">Department of Education and Training, Queensland</Creator_x005f_x0020_and_x005f_x0020_publisher>
    <Item_x0020_Description xmlns="163879fb-622b-44d7-a731-33e3b194bd22">Department of Education corporate A4 page portrait template - option 1</Item_x0020_Description>
    <Security xmlns="163879fb-622b-44d7-a731-33e3b194bd22">Unclassified</Security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>opmig1</DisplayName>
        <AccountId>26</AccountId>
        <AccountType/>
      </UserInfo>
    </PPLastReviewedBy>
    <PPModeratedBy xmlns="163879fb-622b-44d7-a731-33e3b194bd22">
      <UserInfo>
        <DisplayName>opmig1</DisplayName>
        <AccountId>26</AccountId>
        <AccountType/>
      </UserInfo>
    </PPModeratedBy>
    <PPSubmittedBy xmlns="163879fb-622b-44d7-a731-33e3b194bd22">
      <UserInfo>
        <DisplayName>opmig1</DisplayName>
        <AccountId>26</AccountId>
        <AccountType/>
      </UserInfo>
    </PPSubmittedBy>
    <PPReferenceNumber xmlns="163879fb-622b-44d7-a731-33e3b194bd22" xsi:nil="true"/>
    <PPModeratedDate xmlns="163879fb-622b-44d7-a731-33e3b194bd22">2018-03-29T06:33:33+00:00</PPModeratedDate>
    <PPLastReviewedDate xmlns="163879fb-622b-44d7-a731-33e3b194bd22">2018-03-29T06:33:34+00:00</PPLastReviewedDate>
    <Audience xmlns="http://schemas.microsoft.com/sharepoint/v3" xsi:nil="true"/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PSubmittedDate xmlns="163879fb-622b-44d7-a731-33e3b194bd22">2018-03-29T06:33:20+00:00</PPSubmittedDate>
    <PPPublishedNotificationAddresses xmlns="163879fb-622b-44d7-a731-33e3b194bd22" xsi:nil="true"/>
    <PPReviewDate xmlns="163879fb-622b-44d7-a731-33e3b194b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3A7F688043CD9C4492EC55E9A872C33700DFACBB8476DDD74D94B2CCBC52DE6E5C" ma:contentTypeVersion="37" ma:contentTypeDescription="" ma:contentTypeScope="" ma:versionID="d857c43fbcecaa926ef09d62a1d132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63879fb-622b-44d7-a731-33e3b194bd22" xmlns:ns4="f7dfad7f-19cb-4f76-a2c0-0e911a736685" targetNamespace="http://schemas.microsoft.com/office/2006/metadata/properties" ma:root="true" ma:fieldsID="e819bdef88723e6fde73c962845415c2" ns1:_="" ns2:_="" ns3:_="" ns4:_="">
    <xsd:import namespace="http://schemas.microsoft.com/sharepoint/v3"/>
    <xsd:import namespace="http://schemas.microsoft.com/sharepoint/v3/fields"/>
    <xsd:import namespace="163879fb-622b-44d7-a731-33e3b194bd22"/>
    <xsd:import namespace="f7dfad7f-19cb-4f76-a2c0-0e911a736685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3:Item_x0020_Description"/>
                <xsd:element ref="ns3:Security"/>
                <xsd:element ref="ns1:Language"/>
                <xsd:element ref="ns3:Rights"/>
                <xsd:element ref="ns1:PublishingContact" minOccurs="0"/>
                <xsd:element ref="ns4:Document_x0020_Subject"/>
                <xsd:element ref="ns3:Subject1" minOccurs="0"/>
                <xsd:element ref="ns1:PublishingStartDate" minOccurs="0"/>
                <xsd:element ref="ns1:PublishingExpirationDate" minOccurs="0"/>
                <xsd:element ref="ns3:OnePortal_x005f_x0020_coverage"/>
                <xsd:element ref="ns3:Creator_x005f_x0020_and_x005f_x0020_publisher"/>
                <xsd:element ref="ns1:Audience" minOccurs="0"/>
                <xsd:element ref="ns3:PPContentOwner" minOccurs="0"/>
                <xsd:element ref="ns3:PPContentAuthor" minOccurs="0"/>
                <xsd:element ref="ns3:PPSubmittedBy" minOccurs="0"/>
                <xsd:element ref="ns3:PPSubmittedDate" minOccurs="0"/>
                <xsd:element ref="ns3:PPModeratedBy" minOccurs="0"/>
                <xsd:element ref="ns3:PPModeratedDate" minOccurs="0"/>
                <xsd:element ref="ns3:PPReferenceNumber" minOccurs="0"/>
                <xsd:element ref="ns3:PPContentApprover" minOccurs="0"/>
                <xsd:element ref="ns3:PPReviewDate" minOccurs="0"/>
                <xsd:element ref="ns3:PPLastReviewedDate" minOccurs="0"/>
                <xsd:element ref="ns3:PPLastReviewedBy" minOccurs="0"/>
                <xsd:element ref="ns3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1" nillable="true" ma:displayName="Contact" ma:description="Contact is a site column created by the Publishing feature. It is used on the Page Content Type as the person or group who is the contact person for the page.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" ma:internalName="PublishingExpirationDate" ma:readOnly="false">
      <xsd:simpleType>
        <xsd:restriction base="dms:Unknown"/>
      </xsd:simpleType>
    </xsd:element>
    <xsd:element name="Audience" ma:index="21" nillable="true" ma:displayName="Target Audiences" ma:description="Target Audiences is a site column created by the Publishing feature. It is used to specify audiences to which this page will be targeted." ma:hidden="true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4" nillable="true" ma:displayName="Resource type" ma:default="Other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Item_x0020_Description" ma:index="5" ma:displayName="Item Description" ma:internalName="Item_x0020_Description" ma:readOnly="false">
      <xsd:simpleType>
        <xsd:restriction base="dms:Note">
          <xsd:maxLength value="255"/>
        </xsd:restriction>
      </xsd:simpleType>
    </xsd:element>
    <xsd:element name="Security" ma:index="7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Not Yet Classified"/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9" ma:displayName="Rights" ma:default="State of Queensland (Department of Education)" ma:format="Dropdown" ma:internalName="Rights" ma:readOnly="false">
      <xsd:simpleType>
        <xsd:restriction base="dms:Choice">
          <xsd:enumeration value="State of Queensland (Department of Education)"/>
        </xsd:restriction>
      </xsd:simpleType>
    </xsd:element>
    <xsd:element name="Subject1" ma:index="13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  <xsd:element name="OnePortal_x005f_x0020_coverage" ma:index="16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5f_x0020_and_x005f_x0020_publisher" ma:index="17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PPContentOwner" ma:index="22" nillable="true" ma:displayName="Content Owner" ma:description="The person ultimately responsible for the content of this item.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3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4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25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26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27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28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29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0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31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32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3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ad7f-19cb-4f76-a2c0-0e911a736685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12" ma:displayName="Document Subject" ma:default="Other" ma:format="Dropdown" ma:internalName="Document_x0020_Subject" ma:readOnly="false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axOccurs="1" ma:index="6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4D2695-57FB-41FF-A5BD-1E4CC1E4C44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7dfad7f-19cb-4f76-a2c0-0e911a736685"/>
    <ds:schemaRef ds:uri="163879fb-622b-44d7-a731-33e3b194bd2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51A1FD-0002-4CA2-8E8B-2F06E68C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63879fb-622b-44d7-a731-33e3b194bd22"/>
    <ds:schemaRef ds:uri="f7dfad7f-19cb-4f76-a2c0-0e911a736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A7E00-3CD7-4703-BAE3-442F07B9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66499-A8F1-46C3-9951-8246D5E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template</Template>
  <TotalTime>1</TotalTime>
  <Pages>7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page portrait - option 1</dc:title>
  <dc:creator>CEARNS, Faye</dc:creator>
  <cp:keywords>Department of Education corporate A4 page portrait template; option 1; DoE corporate;</cp:keywords>
  <cp:lastModifiedBy>Jane Muller</cp:lastModifiedBy>
  <cp:revision>2</cp:revision>
  <cp:lastPrinted>2019-04-01T05:50:00Z</cp:lastPrinted>
  <dcterms:created xsi:type="dcterms:W3CDTF">2019-04-23T01:11:00Z</dcterms:created>
  <dcterms:modified xsi:type="dcterms:W3CDTF">2019-04-23T01:11:00Z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0x0101003A7F688043CD9C4492EC55E9A872C33700DFACBB8476DDD74D94B2CCBC52DE6E5C</vt:lpwstr>
  </property>
  <property fmtid="{D5CDD505-2E9C-101B-9397-08002B2CF9AE}" pid="3" name="URL">
    <vt:lpwstr/>
  </property>
</Properties>
</file>