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A944" w14:textId="01904413" w:rsidR="00D33048" w:rsidRPr="00A338CB" w:rsidRDefault="00DB05B1" w:rsidP="00D33048">
      <w:pPr>
        <w:pStyle w:val="Heading1"/>
        <w:spacing w:after="0" w:line="240" w:lineRule="auto"/>
        <w:jc w:val="center"/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29FF5" wp14:editId="6A2D2309">
                <wp:simplePos x="0" y="0"/>
                <wp:positionH relativeFrom="column">
                  <wp:posOffset>2524125</wp:posOffset>
                </wp:positionH>
                <wp:positionV relativeFrom="paragraph">
                  <wp:posOffset>-657860</wp:posOffset>
                </wp:positionV>
                <wp:extent cx="4296668" cy="306056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668" cy="3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505C5" w14:textId="77777777" w:rsidR="00DB05B1" w:rsidRPr="00A842C4" w:rsidRDefault="00DB05B1" w:rsidP="00DB05B1">
                            <w:pPr>
                              <w:jc w:val="right"/>
                              <w:rPr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light1"/>
                                <w:sz w:val="20"/>
                                <w:szCs w:val="20"/>
                              </w:rPr>
                              <w:t>Specialist Disability Support in Schools (SDSS) Program</w:t>
                            </w:r>
                          </w:p>
                          <w:p w14:paraId="0B8B3727" w14:textId="77777777" w:rsidR="00DB05B1" w:rsidRPr="00A842C4" w:rsidRDefault="00DB05B1" w:rsidP="00DB05B1">
                            <w:pPr>
                              <w:rPr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light1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51999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29FF5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198.75pt;margin-top:-51.8pt;width:338.3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" filled="f" stroked="f" strokeweight=".5pt">
                <v:textbox inset="0,0,6.99997mm,0">
                  <w:txbxContent>
                    <w:p w14:paraId="521505C5" w14:textId="77777777" w:rsidR="00DB05B1" w:rsidRPr="00A842C4" w:rsidRDefault="00DB05B1" w:rsidP="00DB05B1">
                      <w:pPr>
                        <w:jc w:val="right"/>
                        <w:rPr>
                          <w:color w:val="FFFFFF" w:themeColor="light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light1"/>
                          <w:sz w:val="20"/>
                          <w:szCs w:val="20"/>
                        </w:rPr>
                        <w:t>Specialist Disability Support in Schools (SDSS) Program</w:t>
                      </w:r>
                    </w:p>
                    <w:p w14:paraId="0B8B3727" w14:textId="77777777" w:rsidR="00DB05B1" w:rsidRPr="00A842C4" w:rsidRDefault="00DB05B1" w:rsidP="00DB05B1">
                      <w:pPr>
                        <w:rPr>
                          <w:color w:val="FFFFFF" w:themeColor="light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light1"/>
                          <w:sz w:val="20"/>
                          <w:szCs w:val="20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0304AA">
        <w:rPr>
          <w:noProof/>
          <w:sz w:val="36"/>
          <w:szCs w:val="36"/>
        </w:rPr>
        <w:t xml:space="preserve">2024 </w:t>
      </w:r>
      <w:r w:rsidR="00D33048">
        <w:rPr>
          <w:noProof/>
          <w:sz w:val="36"/>
          <w:szCs w:val="36"/>
        </w:rPr>
        <w:t xml:space="preserve">School </w:t>
      </w:r>
      <w:r w:rsidR="00D33048" w:rsidRPr="00A338CB">
        <w:rPr>
          <w:noProof/>
          <w:sz w:val="36"/>
          <w:szCs w:val="36"/>
        </w:rPr>
        <w:t>Request For Support Form</w:t>
      </w:r>
    </w:p>
    <w:p w14:paraId="222E7E74" w14:textId="77777777" w:rsidR="00D33048" w:rsidRPr="00A338CB" w:rsidRDefault="00D33048" w:rsidP="00D33048">
      <w:pPr>
        <w:rPr>
          <w:rFonts w:eastAsia="MS Mincho" w:cs="Arial"/>
          <w:noProof/>
          <w:color w:val="14233C"/>
          <w:sz w:val="36"/>
          <w:szCs w:val="36"/>
          <w:lang w:val="en-GB"/>
        </w:rPr>
      </w:pPr>
      <w:r w:rsidRPr="00A338CB">
        <w:rPr>
          <w:rFonts w:eastAsia="MS Mincho" w:cs="Arial"/>
          <w:noProof/>
          <w:color w:val="14233C"/>
          <w:sz w:val="36"/>
          <w:szCs w:val="36"/>
          <w:lang w:val="en-GB"/>
        </w:rPr>
        <w:t>Specialist Disability Support in Schools (SDSS) Program</w:t>
      </w:r>
    </w:p>
    <w:p w14:paraId="6CB5FF6E" w14:textId="77777777" w:rsidR="00D33048" w:rsidRPr="00A338CB" w:rsidRDefault="00D33048" w:rsidP="00D33048">
      <w:pPr>
        <w:pStyle w:val="Heading1"/>
        <w:spacing w:after="480" w:line="240" w:lineRule="auto"/>
        <w:jc w:val="center"/>
        <w:rPr>
          <w:noProof/>
          <w:sz w:val="36"/>
          <w:szCs w:val="36"/>
        </w:rPr>
      </w:pPr>
      <w:r w:rsidRPr="00A338CB">
        <w:rPr>
          <w:noProof/>
          <w:sz w:val="36"/>
          <w:szCs w:val="36"/>
        </w:rPr>
        <w:t>School Support Services</w:t>
      </w:r>
    </w:p>
    <w:p w14:paraId="7C4C0EE6" w14:textId="77777777" w:rsidR="00D33048" w:rsidRPr="008A0CAB" w:rsidRDefault="00D33048" w:rsidP="00D33048">
      <w:pPr>
        <w:spacing w:after="0" w:line="240" w:lineRule="auto"/>
        <w:jc w:val="center"/>
        <w:rPr>
          <w:rFonts w:eastAsiaTheme="minorEastAsia" w:cs="Arial"/>
          <w:b/>
          <w:sz w:val="26"/>
          <w:szCs w:val="26"/>
          <w:lang w:eastAsia="zh-TW"/>
        </w:rPr>
      </w:pPr>
      <w:r w:rsidRPr="008A0CAB">
        <w:rPr>
          <w:rFonts w:eastAsiaTheme="minorEastAsia" w:cs="Arial"/>
          <w:b/>
          <w:sz w:val="26"/>
          <w:szCs w:val="26"/>
          <w:lang w:eastAsia="zh-TW"/>
        </w:rPr>
        <w:t>SECTION A</w:t>
      </w:r>
    </w:p>
    <w:p w14:paraId="0CE47FAD" w14:textId="77777777" w:rsidR="00D33048" w:rsidRPr="008A0CAB" w:rsidRDefault="00D33048" w:rsidP="00D33048">
      <w:pPr>
        <w:spacing w:after="0" w:line="240" w:lineRule="auto"/>
        <w:jc w:val="center"/>
        <w:rPr>
          <w:rFonts w:eastAsiaTheme="minorEastAsia" w:cs="Arial"/>
          <w:b/>
          <w:sz w:val="24"/>
          <w:lang w:eastAsia="zh-TW"/>
        </w:rPr>
      </w:pPr>
      <w:r w:rsidRPr="008A0CAB">
        <w:rPr>
          <w:rFonts w:eastAsiaTheme="minorEastAsia" w:cs="Arial"/>
          <w:b/>
          <w:sz w:val="24"/>
          <w:lang w:eastAsia="zh-TW"/>
        </w:rPr>
        <w:t>(If this request is for more than one eligible student, only one Section A is required)</w:t>
      </w:r>
    </w:p>
    <w:p w14:paraId="3502B58A" w14:textId="77777777" w:rsidR="00D33048" w:rsidRPr="008A0CAB" w:rsidRDefault="00D33048" w:rsidP="00D33048">
      <w:pPr>
        <w:spacing w:after="0" w:line="240" w:lineRule="auto"/>
        <w:jc w:val="center"/>
        <w:rPr>
          <w:rFonts w:eastAsiaTheme="minorEastAsia" w:cs="Arial"/>
          <w:szCs w:val="22"/>
          <w:lang w:eastAsia="zh-TW"/>
        </w:rPr>
      </w:pPr>
    </w:p>
    <w:p w14:paraId="0BAB78D4" w14:textId="77777777" w:rsidR="00D33048" w:rsidRPr="008A0CAB" w:rsidRDefault="00D33048" w:rsidP="00D33048">
      <w:pPr>
        <w:spacing w:after="0" w:line="259" w:lineRule="auto"/>
        <w:rPr>
          <w:rFonts w:eastAsiaTheme="minorEastAsia" w:cs="Arial"/>
          <w:szCs w:val="22"/>
          <w:lang w:eastAsia="zh-TW"/>
        </w:rPr>
      </w:pPr>
    </w:p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03"/>
        <w:gridCol w:w="4803"/>
      </w:tblGrid>
      <w:tr w:rsidR="00D33048" w:rsidRPr="008A0CAB" w14:paraId="5B8D37C0" w14:textId="77777777" w:rsidTr="004477C6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2979A"/>
          </w:tcPr>
          <w:p w14:paraId="4C4704BA" w14:textId="77777777" w:rsidR="00D33048" w:rsidRPr="008A0CAB" w:rsidRDefault="00D33048" w:rsidP="004477C6">
            <w:pPr>
              <w:spacing w:before="120" w:line="259" w:lineRule="auto"/>
              <w:rPr>
                <w:rFonts w:eastAsiaTheme="minorEastAsia" w:cs="Arial"/>
                <w:b/>
                <w:sz w:val="24"/>
                <w:szCs w:val="22"/>
                <w:lang w:eastAsia="zh-TW"/>
              </w:rPr>
            </w:pPr>
            <w:r w:rsidRPr="006E589E">
              <w:rPr>
                <w:rFonts w:eastAsiaTheme="minorEastAsia" w:cs="Arial"/>
                <w:b/>
                <w:color w:val="FFFFFF" w:themeColor="background1"/>
                <w:sz w:val="24"/>
                <w:szCs w:val="22"/>
                <w:lang w:eastAsia="zh-TW"/>
              </w:rPr>
              <w:t>Service Request</w:t>
            </w:r>
          </w:p>
        </w:tc>
      </w:tr>
      <w:tr w:rsidR="0042798E" w:rsidRPr="0042798E" w14:paraId="0C1762A3" w14:textId="77777777" w:rsidTr="004477C6">
        <w:trPr>
          <w:trHeight w:val="28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94F8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szCs w:val="22"/>
                <w:lang w:eastAsia="zh-TW"/>
              </w:rPr>
              <w:t>School Name: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7FCE3A" w14:textId="77777777" w:rsidR="00D33048" w:rsidRPr="0042798E" w:rsidRDefault="00D33048" w:rsidP="004477C6">
            <w:pPr>
              <w:shd w:val="clear" w:color="auto" w:fill="FFFFFF"/>
              <w:spacing w:before="140" w:after="140" w:line="259" w:lineRule="auto"/>
              <w:rPr>
                <w:rFonts w:eastAsiaTheme="majorEastAsia" w:cs="Arial"/>
                <w:szCs w:val="22"/>
                <w:lang w:eastAsia="zh-TW"/>
              </w:rPr>
            </w:pPr>
          </w:p>
        </w:tc>
      </w:tr>
      <w:tr w:rsidR="0042798E" w:rsidRPr="0042798E" w14:paraId="6E3E5CD0" w14:textId="77777777" w:rsidTr="004477C6">
        <w:trPr>
          <w:trHeight w:val="28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FB957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szCs w:val="22"/>
                <w:lang w:eastAsia="zh-TW"/>
              </w:rPr>
              <w:t>School Address: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E62C4D" w14:textId="77777777" w:rsidR="00D33048" w:rsidRPr="0042798E" w:rsidRDefault="00D33048" w:rsidP="004477C6">
            <w:pPr>
              <w:shd w:val="clear" w:color="auto" w:fill="FFFFFF"/>
              <w:spacing w:before="140" w:after="140" w:line="259" w:lineRule="auto"/>
              <w:rPr>
                <w:rFonts w:eastAsiaTheme="majorEastAsia" w:cs="Arial"/>
                <w:szCs w:val="22"/>
                <w:lang w:eastAsia="zh-TW"/>
              </w:rPr>
            </w:pPr>
          </w:p>
        </w:tc>
      </w:tr>
      <w:tr w:rsidR="0042798E" w:rsidRPr="0042798E" w14:paraId="6CC8D24A" w14:textId="77777777" w:rsidTr="004477C6">
        <w:trPr>
          <w:trHeight w:val="28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8568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B9CBB6" w14:textId="77777777" w:rsidR="00D33048" w:rsidRPr="0042798E" w:rsidRDefault="00D33048" w:rsidP="004477C6">
            <w:pPr>
              <w:shd w:val="clear" w:color="auto" w:fill="FFFFFF"/>
              <w:spacing w:before="140" w:after="140" w:line="259" w:lineRule="auto"/>
              <w:rPr>
                <w:rFonts w:eastAsiaTheme="majorEastAsia" w:cs="Arial"/>
                <w:szCs w:val="22"/>
                <w:lang w:eastAsia="zh-TW"/>
              </w:rPr>
            </w:pPr>
          </w:p>
        </w:tc>
      </w:tr>
      <w:tr w:rsidR="0042798E" w:rsidRPr="0042798E" w14:paraId="76D9EC0F" w14:textId="77777777" w:rsidTr="004477C6">
        <w:trPr>
          <w:trHeight w:val="28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6487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szCs w:val="22"/>
                <w:lang w:eastAsia="zh-TW"/>
              </w:rPr>
              <w:t>School Email Address: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7594CA" w14:textId="77777777" w:rsidR="00D33048" w:rsidRPr="0042798E" w:rsidRDefault="00D33048" w:rsidP="004477C6">
            <w:pPr>
              <w:shd w:val="clear" w:color="auto" w:fill="FFFFFF"/>
              <w:spacing w:before="140" w:after="140" w:line="259" w:lineRule="auto"/>
              <w:rPr>
                <w:rFonts w:eastAsiaTheme="majorEastAsia" w:cs="Arial"/>
                <w:szCs w:val="22"/>
                <w:lang w:eastAsia="zh-TW"/>
              </w:rPr>
            </w:pPr>
          </w:p>
        </w:tc>
      </w:tr>
      <w:tr w:rsidR="0042798E" w:rsidRPr="0042798E" w14:paraId="5B1B2BA3" w14:textId="77777777" w:rsidTr="004477C6">
        <w:trPr>
          <w:trHeight w:val="28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041F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szCs w:val="22"/>
                <w:lang w:eastAsia="zh-TW"/>
              </w:rPr>
              <w:t>School Phone Number: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A4D8B9" w14:textId="77777777" w:rsidR="00D33048" w:rsidRPr="0042798E" w:rsidRDefault="00D33048" w:rsidP="004477C6">
            <w:pPr>
              <w:shd w:val="clear" w:color="auto" w:fill="FFFFFF"/>
              <w:spacing w:before="140" w:after="140" w:line="259" w:lineRule="auto"/>
              <w:rPr>
                <w:rFonts w:eastAsiaTheme="majorEastAsia" w:cs="Arial"/>
                <w:szCs w:val="22"/>
                <w:lang w:eastAsia="zh-TW"/>
              </w:rPr>
            </w:pPr>
          </w:p>
        </w:tc>
      </w:tr>
      <w:tr w:rsidR="0042798E" w:rsidRPr="0042798E" w14:paraId="6072EED1" w14:textId="77777777" w:rsidTr="004477C6">
        <w:trPr>
          <w:trHeight w:val="28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604ED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szCs w:val="22"/>
                <w:lang w:eastAsia="zh-TW"/>
              </w:rPr>
              <w:t>Name of person making request: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7C37A" w14:textId="77777777" w:rsidR="00D33048" w:rsidRPr="0042798E" w:rsidRDefault="00D33048" w:rsidP="004477C6">
            <w:pPr>
              <w:shd w:val="clear" w:color="auto" w:fill="FFFFFF"/>
              <w:spacing w:before="140" w:after="140" w:line="259" w:lineRule="auto"/>
              <w:rPr>
                <w:rFonts w:eastAsiaTheme="majorEastAsia" w:cs="Arial"/>
                <w:szCs w:val="22"/>
                <w:lang w:eastAsia="zh-TW"/>
              </w:rPr>
            </w:pPr>
          </w:p>
        </w:tc>
      </w:tr>
      <w:tr w:rsidR="0042798E" w:rsidRPr="0042798E" w14:paraId="0CBBE56C" w14:textId="77777777" w:rsidTr="004477C6">
        <w:trPr>
          <w:trHeight w:val="28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BD6A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szCs w:val="22"/>
                <w:lang w:eastAsia="zh-TW"/>
              </w:rPr>
              <w:t>Position of person making request (Contact):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2AF5E28" w14:textId="77777777" w:rsidR="00D33048" w:rsidRPr="0042798E" w:rsidRDefault="00D33048" w:rsidP="004477C6">
            <w:pPr>
              <w:shd w:val="clear" w:color="auto" w:fill="FFFFFF"/>
              <w:spacing w:before="140" w:after="140" w:line="259" w:lineRule="auto"/>
              <w:rPr>
                <w:rFonts w:eastAsiaTheme="majorEastAsia" w:cs="Arial"/>
                <w:szCs w:val="22"/>
                <w:lang w:eastAsia="zh-TW"/>
              </w:rPr>
            </w:pPr>
          </w:p>
        </w:tc>
      </w:tr>
      <w:tr w:rsidR="0042798E" w:rsidRPr="0042798E" w14:paraId="469C17EF" w14:textId="77777777" w:rsidTr="004477C6">
        <w:trPr>
          <w:trHeight w:val="28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1F40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szCs w:val="22"/>
                <w:lang w:eastAsia="zh-TW"/>
              </w:rPr>
              <w:t>School Contact’s Phone Number: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84AADF" w14:textId="77777777" w:rsidR="00D33048" w:rsidRPr="0042798E" w:rsidRDefault="00D33048" w:rsidP="004477C6">
            <w:pPr>
              <w:shd w:val="clear" w:color="auto" w:fill="FFFFFF"/>
              <w:spacing w:before="140" w:after="140" w:line="259" w:lineRule="auto"/>
              <w:rPr>
                <w:rFonts w:eastAsiaTheme="majorEastAsia" w:cs="Arial"/>
                <w:szCs w:val="22"/>
                <w:lang w:eastAsia="zh-TW"/>
              </w:rPr>
            </w:pPr>
          </w:p>
        </w:tc>
      </w:tr>
      <w:tr w:rsidR="00D33048" w:rsidRPr="0042798E" w14:paraId="6A391C29" w14:textId="77777777" w:rsidTr="004477C6">
        <w:trPr>
          <w:trHeight w:val="28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0D61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szCs w:val="22"/>
                <w:lang w:eastAsia="zh-TW"/>
              </w:rPr>
              <w:t>School Contact’s Email Address: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C12F1D" w14:textId="77777777" w:rsidR="00D33048" w:rsidRPr="0042798E" w:rsidRDefault="00D33048" w:rsidP="004477C6">
            <w:pPr>
              <w:shd w:val="clear" w:color="auto" w:fill="FFFFFF"/>
              <w:spacing w:before="140" w:after="140" w:line="259" w:lineRule="auto"/>
              <w:rPr>
                <w:rFonts w:eastAsiaTheme="majorEastAsia" w:cs="Arial"/>
                <w:szCs w:val="22"/>
                <w:lang w:eastAsia="zh-TW"/>
              </w:rPr>
            </w:pPr>
          </w:p>
        </w:tc>
      </w:tr>
    </w:tbl>
    <w:p w14:paraId="2BFA4CAD" w14:textId="77777777" w:rsidR="00D33048" w:rsidRPr="0042798E" w:rsidRDefault="00D33048" w:rsidP="00D33048">
      <w:pPr>
        <w:spacing w:after="0" w:line="240" w:lineRule="auto"/>
        <w:jc w:val="center"/>
        <w:rPr>
          <w:rFonts w:eastAsiaTheme="minorEastAsia" w:cs="Arial"/>
          <w:b/>
          <w:sz w:val="26"/>
          <w:szCs w:val="26"/>
          <w:lang w:eastAsia="zh-TW"/>
        </w:rPr>
      </w:pPr>
    </w:p>
    <w:tbl>
      <w:tblPr>
        <w:tblStyle w:val="TableGrid"/>
        <w:tblW w:w="963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34"/>
        <w:gridCol w:w="620"/>
        <w:gridCol w:w="567"/>
        <w:gridCol w:w="1559"/>
        <w:gridCol w:w="709"/>
        <w:gridCol w:w="850"/>
      </w:tblGrid>
      <w:tr w:rsidR="0042798E" w:rsidRPr="0042798E" w14:paraId="78D5294A" w14:textId="77777777" w:rsidTr="004477C6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6562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ind w:left="-105"/>
              <w:jc w:val="both"/>
              <w:rPr>
                <w:rFonts w:eastAsiaTheme="majorEastAsia" w:cs="Arial"/>
                <w:szCs w:val="22"/>
                <w:lang w:eastAsia="zh-TW"/>
              </w:rPr>
            </w:pPr>
            <w:r w:rsidRPr="00601751">
              <w:rPr>
                <w:rFonts w:eastAsiaTheme="majorEastAsia" w:cs="Arial"/>
                <w:bCs/>
                <w:szCs w:val="22"/>
                <w:highlight w:val="yellow"/>
                <w:lang w:eastAsia="zh-TW"/>
              </w:rPr>
              <w:t>Has the school contacted their Regional Office to check if there are any supports and/or school based therapies available from the education sector?</w:t>
            </w:r>
            <w:r w:rsidRPr="0042798E">
              <w:rPr>
                <w:rFonts w:eastAsiaTheme="majorEastAsia" w:cs="Arial"/>
                <w:szCs w:val="22"/>
                <w:lang w:eastAsia="zh-TW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A46F4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jc w:val="both"/>
              <w:rPr>
                <w:rFonts w:eastAsiaTheme="majorEastAsia" w:cs="Arial"/>
                <w:bCs/>
                <w:szCs w:val="22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eastAsiaTheme="majorEastAsia" w:cs="Arial"/>
                <w:bCs/>
                <w:sz w:val="32"/>
                <w:szCs w:val="22"/>
                <w:lang w:eastAsia="zh-TW"/>
              </w:rPr>
              <w:id w:val="-27887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70DD21" w14:textId="77777777" w:rsidR="00D33048" w:rsidRPr="0042798E" w:rsidRDefault="00D33048" w:rsidP="004477C6">
                <w:pPr>
                  <w:shd w:val="clear" w:color="auto" w:fill="FFFFFF"/>
                  <w:spacing w:before="120" w:line="259" w:lineRule="auto"/>
                  <w:rPr>
                    <w:rFonts w:eastAsiaTheme="majorEastAsia" w:cs="Arial"/>
                    <w:bCs/>
                    <w:szCs w:val="22"/>
                    <w:lang w:eastAsia="zh-TW"/>
                  </w:rPr>
                </w:pPr>
                <w:r w:rsidRPr="0042798E">
                  <w:rPr>
                    <w:rFonts w:ascii="Segoe UI Symbol" w:eastAsiaTheme="majorEastAsia" w:hAnsi="Segoe UI Symbol" w:cs="Segoe UI Symbol"/>
                    <w:bCs/>
                    <w:sz w:val="32"/>
                    <w:szCs w:val="22"/>
                    <w:lang w:eastAsia="zh-TW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F056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bCs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bCs/>
                <w:szCs w:val="22"/>
                <w:lang w:eastAsia="zh-TW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eastAsiaTheme="majorEastAsia" w:cs="Arial"/>
                <w:bCs/>
                <w:sz w:val="32"/>
                <w:szCs w:val="22"/>
                <w:lang w:eastAsia="zh-TW"/>
              </w:rPr>
              <w:id w:val="1771885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13F9AC" w14:textId="77777777" w:rsidR="00D33048" w:rsidRPr="0042798E" w:rsidRDefault="00D33048" w:rsidP="004477C6">
                <w:pPr>
                  <w:shd w:val="clear" w:color="auto" w:fill="FFFFFF"/>
                  <w:spacing w:before="120" w:line="259" w:lineRule="auto"/>
                  <w:rPr>
                    <w:rFonts w:eastAsiaTheme="majorEastAsia" w:cs="Arial"/>
                    <w:bCs/>
                    <w:szCs w:val="22"/>
                    <w:lang w:eastAsia="zh-TW"/>
                  </w:rPr>
                </w:pPr>
                <w:r w:rsidRPr="0042798E">
                  <w:rPr>
                    <w:rFonts w:ascii="Segoe UI Symbol" w:eastAsiaTheme="majorEastAsia" w:hAnsi="Segoe UI Symbol" w:cs="Segoe UI Symbol"/>
                    <w:bCs/>
                    <w:sz w:val="32"/>
                    <w:szCs w:val="22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1195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bCs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bCs/>
                <w:szCs w:val="22"/>
                <w:lang w:eastAsia="zh-TW"/>
              </w:rPr>
              <w:t>No</w:t>
            </w:r>
          </w:p>
        </w:tc>
      </w:tr>
    </w:tbl>
    <w:p w14:paraId="55A5A6F2" w14:textId="23E0B1E9" w:rsidR="00D67137" w:rsidRDefault="00D67137" w:rsidP="00D33048">
      <w:pPr>
        <w:pStyle w:val="Heading1"/>
      </w:pPr>
    </w:p>
    <w:p w14:paraId="499A1D3A" w14:textId="77777777" w:rsidR="00D24B5D" w:rsidRDefault="00D24B5D" w:rsidP="00D24B5D">
      <w:pPr>
        <w:rPr>
          <w:lang w:val="en-GB"/>
        </w:rPr>
      </w:pPr>
    </w:p>
    <w:p w14:paraId="5AB76E7E" w14:textId="77777777" w:rsidR="00D24B5D" w:rsidRDefault="00D24B5D" w:rsidP="00D24B5D">
      <w:pPr>
        <w:rPr>
          <w:lang w:val="en-GB"/>
        </w:rPr>
      </w:pPr>
    </w:p>
    <w:p w14:paraId="67A517CB" w14:textId="77777777" w:rsidR="00D24B5D" w:rsidRDefault="00D24B5D" w:rsidP="00D24B5D">
      <w:pPr>
        <w:rPr>
          <w:lang w:val="en-GB"/>
        </w:rPr>
      </w:pPr>
    </w:p>
    <w:p w14:paraId="5AF3D341" w14:textId="77777777" w:rsidR="00D24B5D" w:rsidRDefault="00D24B5D" w:rsidP="00D33048">
      <w:pPr>
        <w:spacing w:after="0" w:line="240" w:lineRule="auto"/>
        <w:jc w:val="center"/>
        <w:rPr>
          <w:rFonts w:eastAsiaTheme="minorEastAsia" w:cs="Arial"/>
          <w:b/>
          <w:sz w:val="26"/>
          <w:szCs w:val="26"/>
          <w:lang w:eastAsia="zh-TW"/>
        </w:rPr>
      </w:pPr>
    </w:p>
    <w:p w14:paraId="29CEAD75" w14:textId="77777777" w:rsidR="00D24B5D" w:rsidRDefault="00D24B5D" w:rsidP="00D33048">
      <w:pPr>
        <w:spacing w:after="0" w:line="240" w:lineRule="auto"/>
        <w:jc w:val="center"/>
        <w:rPr>
          <w:rFonts w:eastAsiaTheme="minorEastAsia" w:cs="Arial"/>
          <w:b/>
          <w:sz w:val="26"/>
          <w:szCs w:val="26"/>
          <w:lang w:eastAsia="zh-TW"/>
        </w:rPr>
      </w:pPr>
    </w:p>
    <w:p w14:paraId="6EC0896A" w14:textId="77777777" w:rsidR="00D24B5D" w:rsidRDefault="00D24B5D" w:rsidP="00D33048">
      <w:pPr>
        <w:spacing w:after="0" w:line="240" w:lineRule="auto"/>
        <w:jc w:val="center"/>
        <w:rPr>
          <w:rFonts w:eastAsiaTheme="minorEastAsia" w:cs="Arial"/>
          <w:b/>
          <w:sz w:val="26"/>
          <w:szCs w:val="26"/>
          <w:lang w:eastAsia="zh-TW"/>
        </w:rPr>
      </w:pPr>
    </w:p>
    <w:p w14:paraId="4349ED7A" w14:textId="77777777" w:rsidR="00C77A01" w:rsidRDefault="00C77A01" w:rsidP="00D33048">
      <w:pPr>
        <w:spacing w:after="0" w:line="240" w:lineRule="auto"/>
        <w:jc w:val="center"/>
        <w:rPr>
          <w:rFonts w:eastAsiaTheme="minorEastAsia" w:cs="Arial"/>
          <w:b/>
          <w:sz w:val="26"/>
          <w:szCs w:val="26"/>
          <w:lang w:eastAsia="zh-TW"/>
        </w:rPr>
      </w:pPr>
    </w:p>
    <w:p w14:paraId="50BA4255" w14:textId="77777777" w:rsidR="00C77A01" w:rsidRDefault="00C77A01" w:rsidP="00D33048">
      <w:pPr>
        <w:spacing w:after="0" w:line="240" w:lineRule="auto"/>
        <w:jc w:val="center"/>
        <w:rPr>
          <w:rFonts w:eastAsiaTheme="minorEastAsia" w:cs="Arial"/>
          <w:b/>
          <w:sz w:val="26"/>
          <w:szCs w:val="26"/>
          <w:lang w:eastAsia="zh-TW"/>
        </w:rPr>
      </w:pPr>
    </w:p>
    <w:p w14:paraId="4F56B133" w14:textId="06283D09" w:rsidR="00D33048" w:rsidRPr="008A0CAB" w:rsidRDefault="00D33048" w:rsidP="00D33048">
      <w:pPr>
        <w:spacing w:after="0" w:line="240" w:lineRule="auto"/>
        <w:jc w:val="center"/>
        <w:rPr>
          <w:rFonts w:eastAsiaTheme="minorEastAsia" w:cs="Arial"/>
          <w:b/>
          <w:sz w:val="26"/>
          <w:szCs w:val="26"/>
          <w:lang w:eastAsia="zh-TW"/>
        </w:rPr>
      </w:pPr>
      <w:r w:rsidRPr="008A0CAB">
        <w:rPr>
          <w:rFonts w:eastAsiaTheme="minorEastAsia" w:cs="Arial"/>
          <w:b/>
          <w:sz w:val="26"/>
          <w:szCs w:val="26"/>
          <w:lang w:eastAsia="zh-TW"/>
        </w:rPr>
        <w:lastRenderedPageBreak/>
        <w:t>SECTION B</w:t>
      </w:r>
    </w:p>
    <w:p w14:paraId="4BD8C692" w14:textId="77777777" w:rsidR="00D33048" w:rsidRDefault="00D33048" w:rsidP="00D33048">
      <w:pPr>
        <w:spacing w:after="0" w:line="240" w:lineRule="auto"/>
        <w:jc w:val="center"/>
        <w:rPr>
          <w:rFonts w:eastAsiaTheme="minorEastAsia" w:cs="Arial"/>
          <w:b/>
          <w:sz w:val="24"/>
          <w:lang w:eastAsia="zh-TW"/>
        </w:rPr>
      </w:pPr>
      <w:r w:rsidRPr="002C343F">
        <w:rPr>
          <w:rFonts w:eastAsiaTheme="minorEastAsia" w:cs="Arial"/>
          <w:b/>
          <w:sz w:val="24"/>
          <w:lang w:eastAsia="zh-TW"/>
        </w:rPr>
        <w:t>(If this School Request for Support Form is for multiple eligible students, a Section B must be completed for each eligible student)</w:t>
      </w:r>
    </w:p>
    <w:p w14:paraId="5646AF19" w14:textId="77777777" w:rsidR="00D33048" w:rsidRDefault="00D33048" w:rsidP="00D33048">
      <w:pPr>
        <w:spacing w:after="0" w:line="240" w:lineRule="auto"/>
        <w:jc w:val="center"/>
        <w:rPr>
          <w:rFonts w:eastAsiaTheme="minorEastAsia" w:cs="Arial"/>
          <w:b/>
          <w:sz w:val="24"/>
          <w:lang w:eastAsia="zh-TW"/>
        </w:rPr>
      </w:pPr>
    </w:p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D33048" w:rsidRPr="002C343F" w14:paraId="63B09775" w14:textId="77777777" w:rsidTr="004477C6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2979A"/>
          </w:tcPr>
          <w:p w14:paraId="70B826AC" w14:textId="77777777" w:rsidR="00D33048" w:rsidRPr="002C343F" w:rsidRDefault="00D33048" w:rsidP="004477C6">
            <w:pPr>
              <w:spacing w:before="120" w:line="259" w:lineRule="auto"/>
              <w:rPr>
                <w:rFonts w:eastAsiaTheme="minorEastAsia" w:cs="Arial"/>
                <w:b/>
                <w:color w:val="FFFFFF" w:themeColor="background1"/>
                <w:sz w:val="24"/>
                <w:szCs w:val="22"/>
                <w:lang w:eastAsia="zh-TW"/>
              </w:rPr>
            </w:pPr>
            <w:r w:rsidRPr="002C343F">
              <w:rPr>
                <w:rFonts w:eastAsiaTheme="minorEastAsia" w:cs="Arial"/>
                <w:b/>
                <w:color w:val="FFFFFF" w:themeColor="background1"/>
                <w:sz w:val="24"/>
                <w:szCs w:val="22"/>
                <w:lang w:eastAsia="zh-TW"/>
              </w:rPr>
              <w:t>Student Details</w:t>
            </w:r>
          </w:p>
        </w:tc>
      </w:tr>
      <w:tr w:rsidR="00D33048" w:rsidRPr="002C343F" w14:paraId="03E13A8B" w14:textId="77777777" w:rsidTr="004477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F50D4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szCs w:val="22"/>
                <w:lang w:eastAsia="zh-TW"/>
              </w:rPr>
              <w:t>Name: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BC8904" w14:textId="77777777" w:rsidR="00D33048" w:rsidRPr="002C343F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color w:val="0F2C51" w:themeColor="text1"/>
                <w:szCs w:val="22"/>
                <w:lang w:eastAsia="zh-TW"/>
              </w:rPr>
            </w:pPr>
          </w:p>
        </w:tc>
      </w:tr>
      <w:tr w:rsidR="00D33048" w:rsidRPr="002C343F" w14:paraId="2A505339" w14:textId="77777777" w:rsidTr="004477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A309" w14:textId="77777777" w:rsidR="00D33048" w:rsidRPr="0042798E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  <w:r w:rsidRPr="0042798E">
              <w:rPr>
                <w:rFonts w:eastAsiaTheme="majorEastAsia" w:cs="Arial"/>
                <w:szCs w:val="22"/>
                <w:lang w:eastAsia="zh-TW"/>
              </w:rPr>
              <w:t>School Year Level: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6E877C" w14:textId="77777777" w:rsidR="00D33048" w:rsidRPr="002C343F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color w:val="0F2C51" w:themeColor="text1"/>
                <w:szCs w:val="22"/>
                <w:lang w:eastAsia="zh-TW"/>
              </w:rPr>
            </w:pPr>
          </w:p>
        </w:tc>
      </w:tr>
      <w:tr w:rsidR="00D33048" w:rsidRPr="002C343F" w14:paraId="7D404C67" w14:textId="77777777" w:rsidTr="004477C6">
        <w:trPr>
          <w:trHeight w:val="8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8DDE" w14:textId="6BDA9C92" w:rsidR="00D33048" w:rsidRPr="0042798E" w:rsidRDefault="009D39BF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szCs w:val="22"/>
                <w:lang w:eastAsia="zh-TW"/>
              </w:rPr>
            </w:pPr>
            <w:r>
              <w:rPr>
                <w:rFonts w:eastAsiaTheme="majorEastAsia" w:cs="Arial"/>
                <w:szCs w:val="22"/>
                <w:lang w:eastAsia="zh-TW"/>
              </w:rPr>
              <w:t>Disability</w:t>
            </w:r>
            <w:r w:rsidR="00D33048" w:rsidRPr="0042798E">
              <w:rPr>
                <w:rFonts w:eastAsiaTheme="majorEastAsia" w:cs="Arial"/>
                <w:szCs w:val="22"/>
                <w:lang w:eastAsia="zh-TW"/>
              </w:rPr>
              <w:t xml:space="preserve"> Categories: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706786" w14:textId="77777777" w:rsidR="00D33048" w:rsidRPr="002C343F" w:rsidRDefault="00D33048" w:rsidP="004477C6">
            <w:pPr>
              <w:shd w:val="clear" w:color="auto" w:fill="FFFFFF"/>
              <w:spacing w:before="120" w:line="259" w:lineRule="auto"/>
              <w:rPr>
                <w:rFonts w:eastAsiaTheme="majorEastAsia" w:cs="Arial"/>
                <w:color w:val="0F2C51" w:themeColor="text1"/>
                <w:szCs w:val="22"/>
                <w:lang w:eastAsia="zh-TW"/>
              </w:rPr>
            </w:pPr>
          </w:p>
        </w:tc>
      </w:tr>
      <w:tr w:rsidR="00D33048" w:rsidRPr="002C343F" w14:paraId="51D5EF95" w14:textId="77777777" w:rsidTr="004477C6">
        <w:trPr>
          <w:trHeight w:val="8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00B9F" w14:textId="77777777" w:rsidR="00D33048" w:rsidRPr="002C343F" w:rsidRDefault="00D33048" w:rsidP="004477C6">
            <w:pPr>
              <w:shd w:val="clear" w:color="auto" w:fill="FFFFFF"/>
              <w:spacing w:after="0" w:line="259" w:lineRule="auto"/>
              <w:rPr>
                <w:rFonts w:eastAsiaTheme="majorEastAsia" w:cs="Arial"/>
                <w:color w:val="0F2C51" w:themeColor="text1"/>
                <w:szCs w:val="22"/>
                <w:lang w:eastAsia="zh-TW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08AA482" w14:textId="77777777" w:rsidR="00D33048" w:rsidRPr="002C343F" w:rsidRDefault="00D33048" w:rsidP="004477C6">
            <w:pPr>
              <w:shd w:val="clear" w:color="auto" w:fill="FFFFFF"/>
              <w:spacing w:after="0" w:line="259" w:lineRule="auto"/>
              <w:rPr>
                <w:rFonts w:eastAsiaTheme="majorEastAsia" w:cs="Arial"/>
                <w:color w:val="0F2C51" w:themeColor="text1"/>
                <w:szCs w:val="22"/>
                <w:lang w:eastAsia="zh-TW"/>
              </w:rPr>
            </w:pPr>
          </w:p>
        </w:tc>
      </w:tr>
    </w:tbl>
    <w:sdt>
      <w:sdtPr>
        <w:rPr>
          <w:rFonts w:ascii="Calibri" w:eastAsia="DengXian" w:hAnsi="Calibri" w:cs="Times New Roman"/>
          <w:sz w:val="32"/>
          <w:szCs w:val="32"/>
          <w:lang w:eastAsia="zh-CN"/>
        </w:rPr>
        <w:id w:val="1867090749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2A53FA4C" w14:textId="77777777" w:rsidR="00D33048" w:rsidRPr="002C343F" w:rsidRDefault="00000000" w:rsidP="00D33048">
          <w:pPr>
            <w:spacing w:after="0" w:line="259" w:lineRule="auto"/>
            <w:rPr>
              <w:rFonts w:eastAsiaTheme="minorEastAsia" w:cs="Arial"/>
              <w:sz w:val="20"/>
              <w:szCs w:val="20"/>
              <w:lang w:eastAsia="zh-TW"/>
            </w:rPr>
          </w:pPr>
        </w:p>
      </w:sdtContent>
    </w:sdt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6"/>
      </w:tblGrid>
      <w:tr w:rsidR="00D33048" w:rsidRPr="002C343F" w14:paraId="4D6D2118" w14:textId="77777777" w:rsidTr="004477C6">
        <w:trPr>
          <w:trHeight w:val="5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22979A"/>
          </w:tcPr>
          <w:p w14:paraId="72B60F12" w14:textId="77777777" w:rsidR="00D33048" w:rsidRPr="002C343F" w:rsidRDefault="00D33048" w:rsidP="004477C6">
            <w:pPr>
              <w:spacing w:before="120" w:line="259" w:lineRule="auto"/>
              <w:rPr>
                <w:rFonts w:eastAsiaTheme="minorEastAsia" w:cs="Arial"/>
                <w:b/>
                <w:sz w:val="24"/>
                <w:szCs w:val="22"/>
                <w:lang w:eastAsia="zh-TW"/>
              </w:rPr>
            </w:pPr>
            <w:bookmarkStart w:id="0" w:name="_Hlk130461479"/>
            <w:r>
              <w:rPr>
                <w:rFonts w:eastAsiaTheme="minorEastAsia" w:cs="Arial"/>
                <w:b/>
                <w:color w:val="FFFFFF" w:themeColor="background1"/>
                <w:sz w:val="24"/>
                <w:szCs w:val="22"/>
                <w:lang w:eastAsia="zh-TW"/>
              </w:rPr>
              <w:t xml:space="preserve">SDSS Services – Student </w:t>
            </w:r>
            <w:r w:rsidRPr="002C343F">
              <w:rPr>
                <w:rFonts w:eastAsiaTheme="minorEastAsia" w:cs="Arial"/>
                <w:b/>
                <w:color w:val="FFFFFF" w:themeColor="background1"/>
                <w:sz w:val="24"/>
                <w:szCs w:val="22"/>
                <w:lang w:eastAsia="zh-TW"/>
              </w:rPr>
              <w:t>Eligibility</w:t>
            </w:r>
          </w:p>
        </w:tc>
      </w:tr>
      <w:bookmarkEnd w:id="0"/>
    </w:tbl>
    <w:p w14:paraId="6E9B83C9" w14:textId="77777777" w:rsidR="00D33048" w:rsidRPr="002C343F" w:rsidRDefault="00D33048" w:rsidP="00D33048">
      <w:pPr>
        <w:shd w:val="clear" w:color="auto" w:fill="FFFFFF"/>
        <w:spacing w:after="0" w:line="259" w:lineRule="auto"/>
        <w:rPr>
          <w:rFonts w:eastAsiaTheme="minorEastAsia" w:cs="Arial"/>
          <w:b/>
          <w:sz w:val="16"/>
          <w:szCs w:val="16"/>
          <w:lang w:eastAsia="zh-TW"/>
        </w:rPr>
      </w:pPr>
    </w:p>
    <w:p w14:paraId="5F1BAFB4" w14:textId="77777777" w:rsidR="00D33048" w:rsidRPr="002C343F" w:rsidRDefault="00D33048" w:rsidP="00D33048">
      <w:pPr>
        <w:spacing w:before="60" w:after="60" w:line="259" w:lineRule="auto"/>
        <w:rPr>
          <w:rFonts w:eastAsia="PMingLiU" w:cs="Arial"/>
          <w:szCs w:val="22"/>
          <w:lang w:eastAsia="zh-TW"/>
        </w:rPr>
      </w:pPr>
      <w:r w:rsidRPr="002C343F">
        <w:rPr>
          <w:rFonts w:eastAsia="PMingLiU" w:cs="Arial"/>
          <w:szCs w:val="22"/>
          <w:lang w:eastAsia="zh-TW"/>
        </w:rPr>
        <w:t>Check the relevant box regarding student eligibility</w:t>
      </w:r>
      <w:r>
        <w:rPr>
          <w:rFonts w:eastAsia="PMingLiU" w:cs="Arial"/>
          <w:szCs w:val="22"/>
          <w:lang w:eastAsia="zh-TW"/>
        </w:rPr>
        <w:t>:</w:t>
      </w:r>
      <w:r w:rsidRPr="002C343F">
        <w:rPr>
          <w:rFonts w:eastAsia="PMingLiU" w:cs="Arial"/>
          <w:szCs w:val="22"/>
          <w:lang w:eastAsia="zh-TW"/>
        </w:rPr>
        <w:t xml:space="preserve"> </w:t>
      </w:r>
    </w:p>
    <w:p w14:paraId="443065A1" w14:textId="77777777" w:rsidR="00D33048" w:rsidRPr="002C343F" w:rsidRDefault="00D33048" w:rsidP="00D33048">
      <w:pPr>
        <w:shd w:val="clear" w:color="auto" w:fill="FFFFFF"/>
        <w:spacing w:after="0" w:line="259" w:lineRule="auto"/>
        <w:rPr>
          <w:rFonts w:eastAsiaTheme="minorEastAsia" w:cs="Arial"/>
          <w:b/>
          <w:sz w:val="16"/>
          <w:szCs w:val="16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6507"/>
      </w:tblGrid>
      <w:tr w:rsidR="00D33048" w:rsidRPr="002C343F" w14:paraId="6FE57D13" w14:textId="77777777" w:rsidTr="00447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B825" w14:textId="77777777" w:rsidR="00D33048" w:rsidRPr="002C343F" w:rsidRDefault="00D33048" w:rsidP="004477C6">
            <w:pPr>
              <w:spacing w:before="120" w:after="0" w:line="240" w:lineRule="auto"/>
              <w:ind w:left="240" w:right="240"/>
              <w:rPr>
                <w:rFonts w:eastAsia="Times New Roman" w:cs="Arial"/>
                <w:b/>
                <w:color w:val="000000"/>
                <w:sz w:val="24"/>
              </w:rPr>
            </w:pPr>
            <w:r w:rsidRPr="002C343F">
              <w:rPr>
                <w:rFonts w:eastAsia="Times New Roman" w:cs="Arial"/>
                <w:b/>
                <w:color w:val="000000"/>
                <w:sz w:val="24"/>
              </w:rPr>
              <w:t>State schools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01113" w14:textId="7E8EEFC5" w:rsidR="00D33048" w:rsidRPr="002C343F" w:rsidRDefault="00000000" w:rsidP="004477C6">
            <w:pPr>
              <w:tabs>
                <w:tab w:val="left" w:pos="463"/>
              </w:tabs>
              <w:spacing w:after="160" w:line="259" w:lineRule="auto"/>
              <w:rPr>
                <w:rFonts w:asciiTheme="minorHAnsi" w:eastAsiaTheme="minorEastAsia" w:hAnsiTheme="minorHAnsi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sz w:val="28"/>
                  <w:szCs w:val="28"/>
                </w:rPr>
                <w:id w:val="5413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E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73BD121" w14:textId="77777777" w:rsidR="00D33048" w:rsidRPr="002C343F" w:rsidRDefault="00D33048" w:rsidP="004477C6">
            <w:pPr>
              <w:spacing w:after="160" w:line="259" w:lineRule="auto"/>
              <w:rPr>
                <w:rFonts w:asciiTheme="minorHAnsi" w:eastAsiaTheme="minorEastAsia" w:hAnsiTheme="minorHAnsi"/>
                <w:szCs w:val="22"/>
              </w:rPr>
            </w:pPr>
          </w:p>
          <w:p w14:paraId="7CD2C6E9" w14:textId="77777777" w:rsidR="00D33048" w:rsidRPr="002C343F" w:rsidRDefault="00D33048" w:rsidP="004477C6">
            <w:pPr>
              <w:spacing w:after="160" w:line="259" w:lineRule="auto"/>
              <w:rPr>
                <w:rFonts w:asciiTheme="minorHAnsi" w:eastAsiaTheme="minorEastAsia" w:hAnsiTheme="minorHAnsi"/>
                <w:szCs w:val="22"/>
              </w:rPr>
            </w:pPr>
          </w:p>
          <w:sdt>
            <w:sdtPr>
              <w:rPr>
                <w:rFonts w:asciiTheme="minorHAnsi" w:eastAsiaTheme="minorEastAsia" w:hAnsiTheme="minorHAnsi"/>
                <w:sz w:val="28"/>
                <w:szCs w:val="28"/>
              </w:rPr>
              <w:id w:val="-1489011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25D660" w14:textId="77777777" w:rsidR="00D33048" w:rsidRPr="002C343F" w:rsidRDefault="00D33048" w:rsidP="004477C6">
                <w:pPr>
                  <w:spacing w:after="160" w:line="259" w:lineRule="auto"/>
                  <w:rPr>
                    <w:rFonts w:asciiTheme="minorHAnsi" w:eastAsiaTheme="minorEastAsia" w:hAnsiTheme="minorHAnsi"/>
                    <w:szCs w:val="22"/>
                  </w:rPr>
                </w:pPr>
                <w:r w:rsidRPr="002C343F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2EB" w14:textId="496004E9" w:rsidR="00D33048" w:rsidRPr="00C77A01" w:rsidRDefault="00D33048" w:rsidP="004477C6">
            <w:pPr>
              <w:spacing w:after="150" w:line="240" w:lineRule="auto"/>
              <w:ind w:right="240"/>
              <w:jc w:val="both"/>
              <w:rPr>
                <w:rFonts w:eastAsia="Times New Roman" w:cs="Arial"/>
                <w:color w:val="000000"/>
                <w:szCs w:val="22"/>
              </w:rPr>
            </w:pPr>
            <w:r w:rsidRPr="00C77A01">
              <w:rPr>
                <w:rFonts w:eastAsia="Times New Roman" w:cs="Arial"/>
                <w:color w:val="000000"/>
                <w:szCs w:val="22"/>
              </w:rPr>
              <w:t>Students who were recorded in the</w:t>
            </w:r>
            <w:r w:rsidR="009E36E4" w:rsidRPr="00C77A01">
              <w:rPr>
                <w:rFonts w:eastAsia="Times New Roman" w:cs="Arial"/>
                <w:color w:val="000000"/>
                <w:szCs w:val="22"/>
              </w:rPr>
              <w:t xml:space="preserve"> </w:t>
            </w:r>
            <w:r w:rsidR="009E36E4" w:rsidRPr="00C77A01">
              <w:rPr>
                <w:rFonts w:eastAsia="Times New Roman" w:cs="Arial"/>
                <w:color w:val="000000"/>
                <w:szCs w:val="22"/>
                <w:highlight w:val="yellow"/>
              </w:rPr>
              <w:t>latest submission of the</w:t>
            </w:r>
            <w:r w:rsidRPr="00C77A01">
              <w:rPr>
                <w:rFonts w:eastAsia="Times New Roman" w:cs="Arial"/>
                <w:color w:val="000000"/>
                <w:szCs w:val="22"/>
                <w:highlight w:val="yellow"/>
              </w:rPr>
              <w:t xml:space="preserve"> Nationally consistent collection of data</w:t>
            </w:r>
            <w:r w:rsidRPr="00C77A01">
              <w:rPr>
                <w:rFonts w:eastAsia="Times New Roman" w:cs="Arial"/>
                <w:color w:val="000000"/>
                <w:szCs w:val="22"/>
              </w:rPr>
              <w:t xml:space="preserve"> on school students with disability (NCCD) as receiving</w:t>
            </w:r>
            <w:r w:rsidR="00314628">
              <w:rPr>
                <w:rFonts w:eastAsia="Times New Roman" w:cs="Arial"/>
                <w:color w:val="000000"/>
                <w:szCs w:val="22"/>
              </w:rPr>
              <w:t xml:space="preserve"> </w:t>
            </w:r>
            <w:r w:rsidR="00314628" w:rsidRPr="00314628">
              <w:rPr>
                <w:rFonts w:eastAsia="Times New Roman" w:cs="Arial"/>
                <w:color w:val="000000"/>
                <w:szCs w:val="22"/>
                <w:highlight w:val="yellow"/>
              </w:rPr>
              <w:t>Supplementary</w:t>
            </w:r>
            <w:r w:rsidR="00314628">
              <w:rPr>
                <w:rFonts w:eastAsia="Times New Roman" w:cs="Arial"/>
                <w:color w:val="000000"/>
                <w:szCs w:val="22"/>
              </w:rPr>
              <w:t>,</w:t>
            </w:r>
            <w:r w:rsidRPr="00C77A01">
              <w:rPr>
                <w:rFonts w:eastAsia="Times New Roman" w:cs="Arial"/>
                <w:color w:val="000000"/>
                <w:szCs w:val="22"/>
              </w:rPr>
              <w:t xml:space="preserve"> </w:t>
            </w:r>
            <w:r w:rsidRPr="00C77A01">
              <w:rPr>
                <w:rFonts w:eastAsia="Times New Roman" w:cs="Arial"/>
                <w:color w:val="000000"/>
                <w:szCs w:val="22"/>
                <w:highlight w:val="yellow"/>
              </w:rPr>
              <w:t>Substantial</w:t>
            </w:r>
            <w:r w:rsidRPr="00C77A01">
              <w:rPr>
                <w:rFonts w:eastAsia="Times New Roman" w:cs="Arial"/>
                <w:color w:val="000000"/>
                <w:szCs w:val="22"/>
              </w:rPr>
              <w:t xml:space="preserve"> </w:t>
            </w:r>
            <w:r w:rsidRPr="00C77A01">
              <w:rPr>
                <w:rFonts w:eastAsia="Times New Roman" w:cs="Arial"/>
                <w:color w:val="000000"/>
                <w:szCs w:val="22"/>
                <w:highlight w:val="yellow"/>
              </w:rPr>
              <w:t>or Extensive adjustments</w:t>
            </w:r>
            <w:r w:rsidRPr="00C77A01">
              <w:rPr>
                <w:rFonts w:eastAsia="Times New Roman" w:cs="Arial"/>
                <w:color w:val="000000"/>
                <w:szCs w:val="22"/>
              </w:rPr>
              <w:t xml:space="preserve">; or </w:t>
            </w:r>
          </w:p>
          <w:p w14:paraId="197D1D9B" w14:textId="440C5435" w:rsidR="00D33048" w:rsidRPr="002C343F" w:rsidRDefault="00D33048" w:rsidP="004477C6">
            <w:pPr>
              <w:spacing w:after="150" w:line="240" w:lineRule="auto"/>
              <w:ind w:right="240"/>
              <w:jc w:val="both"/>
              <w:rPr>
                <w:rFonts w:eastAsia="Times New Roman" w:cs="Arial"/>
                <w:color w:val="000000"/>
                <w:sz w:val="24"/>
              </w:rPr>
            </w:pPr>
            <w:r w:rsidRPr="00C77A01">
              <w:rPr>
                <w:rFonts w:eastAsia="Times New Roman" w:cs="Arial"/>
                <w:color w:val="000000"/>
                <w:szCs w:val="22"/>
                <w:highlight w:val="yellow"/>
              </w:rPr>
              <w:t>Prep and new students</w:t>
            </w:r>
            <w:r w:rsidRPr="00C77A01">
              <w:rPr>
                <w:rFonts w:eastAsia="Times New Roman" w:cs="Arial"/>
                <w:color w:val="000000"/>
                <w:szCs w:val="22"/>
              </w:rPr>
              <w:t xml:space="preserve"> to a state school recorded with </w:t>
            </w:r>
            <w:r w:rsidRPr="00C77A01">
              <w:rPr>
                <w:rFonts w:eastAsia="Times New Roman" w:cs="Arial"/>
                <w:color w:val="000000"/>
                <w:szCs w:val="22"/>
                <w:highlight w:val="yellow"/>
              </w:rPr>
              <w:t>Anticipated Adjustments</w:t>
            </w:r>
            <w:r w:rsidRPr="00C77A01">
              <w:rPr>
                <w:rFonts w:eastAsia="Times New Roman" w:cs="Arial"/>
                <w:color w:val="000000"/>
                <w:szCs w:val="22"/>
              </w:rPr>
              <w:t xml:space="preserve"> at </w:t>
            </w:r>
            <w:r w:rsidR="000304AA" w:rsidRPr="000304AA">
              <w:rPr>
                <w:rFonts w:eastAsia="Times New Roman" w:cs="Arial"/>
                <w:color w:val="000000"/>
                <w:szCs w:val="22"/>
                <w:highlight w:val="yellow"/>
              </w:rPr>
              <w:t>Supplementary,</w:t>
            </w:r>
            <w:r w:rsidR="000304AA">
              <w:rPr>
                <w:rFonts w:eastAsia="Times New Roman" w:cs="Arial"/>
                <w:color w:val="000000"/>
                <w:szCs w:val="22"/>
              </w:rPr>
              <w:t xml:space="preserve"> </w:t>
            </w:r>
            <w:r w:rsidRPr="00C77A01">
              <w:rPr>
                <w:rFonts w:eastAsia="Times New Roman" w:cs="Arial"/>
                <w:color w:val="000000"/>
                <w:szCs w:val="22"/>
                <w:highlight w:val="yellow"/>
              </w:rPr>
              <w:t>Substantial or Extensive</w:t>
            </w:r>
            <w:r w:rsidRPr="00C77A01">
              <w:rPr>
                <w:rFonts w:eastAsia="Times New Roman" w:cs="Arial"/>
                <w:color w:val="000000"/>
                <w:szCs w:val="22"/>
              </w:rPr>
              <w:t>, as submitted for Day 8.</w:t>
            </w:r>
          </w:p>
        </w:tc>
      </w:tr>
      <w:tr w:rsidR="00D33048" w:rsidRPr="002C343F" w14:paraId="6C68A692" w14:textId="77777777" w:rsidTr="004477C6">
        <w:trPr>
          <w:trHeight w:val="3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43D4" w14:textId="77777777" w:rsidR="00D33048" w:rsidRPr="002C343F" w:rsidRDefault="00D33048" w:rsidP="004477C6">
            <w:pPr>
              <w:spacing w:before="120" w:after="0" w:line="240" w:lineRule="auto"/>
              <w:ind w:left="240" w:right="240"/>
              <w:rPr>
                <w:rFonts w:eastAsia="Times New Roman" w:cs="Arial"/>
                <w:b/>
                <w:color w:val="000000"/>
                <w:sz w:val="24"/>
              </w:rPr>
            </w:pPr>
            <w:r w:rsidRPr="002C343F">
              <w:rPr>
                <w:rFonts w:eastAsia="Times New Roman" w:cs="Arial"/>
                <w:b/>
                <w:color w:val="000000"/>
                <w:sz w:val="24"/>
              </w:rPr>
              <w:t>Non-state schools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eastAsiaTheme="minorEastAsia" w:hAnsiTheme="minorHAnsi"/>
                <w:sz w:val="28"/>
                <w:szCs w:val="28"/>
              </w:rPr>
              <w:id w:val="-163470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C2F4A8" w14:textId="77777777" w:rsidR="00D33048" w:rsidRPr="002C343F" w:rsidRDefault="00D33048" w:rsidP="004477C6">
                <w:pPr>
                  <w:spacing w:after="160" w:line="259" w:lineRule="auto"/>
                  <w:rPr>
                    <w:rFonts w:eastAsia="Times New Roman" w:cs="Arial"/>
                    <w:sz w:val="28"/>
                    <w:szCs w:val="28"/>
                  </w:rPr>
                </w:pPr>
                <w:r w:rsidRPr="002C343F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A64D" w14:textId="77777777" w:rsidR="00D33048" w:rsidRPr="00C77A01" w:rsidRDefault="00D33048" w:rsidP="004477C6">
            <w:pPr>
              <w:spacing w:after="150" w:line="240" w:lineRule="auto"/>
              <w:ind w:right="240"/>
              <w:jc w:val="both"/>
              <w:rPr>
                <w:rFonts w:eastAsia="Times New Roman" w:cs="Arial"/>
                <w:color w:val="000000"/>
                <w:szCs w:val="22"/>
              </w:rPr>
            </w:pPr>
            <w:r w:rsidRPr="00C77A01">
              <w:rPr>
                <w:rFonts w:eastAsia="Times New Roman" w:cs="Arial"/>
                <w:color w:val="000000"/>
                <w:szCs w:val="22"/>
              </w:rPr>
              <w:t>Students who have a current verification under the Education Adjustment Program (EAP).</w:t>
            </w:r>
          </w:p>
        </w:tc>
      </w:tr>
    </w:tbl>
    <w:p w14:paraId="4F0270FF" w14:textId="6AC2CD6F" w:rsidR="00D67137" w:rsidRDefault="00D67137" w:rsidP="00907963">
      <w:pPr>
        <w:rPr>
          <w:lang w:eastAsia="en-AU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3326"/>
        <w:gridCol w:w="567"/>
        <w:gridCol w:w="2639"/>
        <w:gridCol w:w="502"/>
        <w:gridCol w:w="2596"/>
        <w:gridCol w:w="18"/>
      </w:tblGrid>
      <w:tr w:rsidR="009D39BF" w:rsidRPr="002C343F" w14:paraId="26DFBCD6" w14:textId="77777777" w:rsidTr="00062088">
        <w:trPr>
          <w:gridAfter w:val="1"/>
          <w:wAfter w:w="18" w:type="dxa"/>
        </w:trPr>
        <w:tc>
          <w:tcPr>
            <w:tcW w:w="10166" w:type="dxa"/>
            <w:gridSpan w:val="6"/>
            <w:vAlign w:val="center"/>
          </w:tcPr>
          <w:p w14:paraId="40876FFB" w14:textId="77777777" w:rsidR="009D39BF" w:rsidRPr="002C343F" w:rsidRDefault="009D39BF" w:rsidP="004477C6">
            <w:pPr>
              <w:numPr>
                <w:ilvl w:val="0"/>
                <w:numId w:val="1"/>
              </w:numPr>
              <w:tabs>
                <w:tab w:val="left" w:pos="2835"/>
              </w:tabs>
              <w:spacing w:before="120" w:after="160" w:line="240" w:lineRule="auto"/>
              <w:ind w:left="0"/>
              <w:rPr>
                <w:rFonts w:eastAsiaTheme="minorEastAsia" w:cs="Arial"/>
                <w:szCs w:val="22"/>
                <w:lang w:eastAsia="zh-TW"/>
              </w:rPr>
            </w:pPr>
            <w:r w:rsidRPr="00601751">
              <w:rPr>
                <w:rFonts w:eastAsiaTheme="minorEastAsia" w:cs="Arial"/>
                <w:szCs w:val="22"/>
                <w:highlight w:val="yellow"/>
                <w:lang w:eastAsia="zh-TW"/>
              </w:rPr>
              <w:t>Does the student access specialist education services at the school?</w:t>
            </w:r>
          </w:p>
        </w:tc>
      </w:tr>
      <w:tr w:rsidR="00DD6EE1" w:rsidRPr="002C343F" w14:paraId="7E7D8ECC" w14:textId="77777777" w:rsidTr="00062088">
        <w:tc>
          <w:tcPr>
            <w:tcW w:w="536" w:type="dxa"/>
            <w:vAlign w:val="center"/>
          </w:tcPr>
          <w:sdt>
            <w:sdtPr>
              <w:rPr>
                <w:rFonts w:eastAsiaTheme="majorEastAsia" w:cs="Arial"/>
                <w:bCs/>
                <w:color w:val="0F2C51" w:themeColor="text1"/>
                <w:sz w:val="32"/>
                <w:szCs w:val="22"/>
                <w:lang w:eastAsia="zh-TW"/>
              </w:rPr>
              <w:id w:val="2044556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5C309C" w14:textId="1962071F" w:rsidR="009D39BF" w:rsidRPr="002C343F" w:rsidRDefault="00DE4EFA" w:rsidP="004477C6">
                <w:pPr>
                  <w:spacing w:before="60" w:after="60" w:line="259" w:lineRule="auto"/>
                  <w:rPr>
                    <w:rFonts w:eastAsiaTheme="majorEastAsia" w:cs="Arial"/>
                    <w:bCs/>
                    <w:color w:val="0F2C51" w:themeColor="text1"/>
                    <w:sz w:val="32"/>
                    <w:szCs w:val="22"/>
                    <w:lang w:eastAsia="zh-TW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F2C51" w:themeColor="text1"/>
                    <w:sz w:val="32"/>
                    <w:szCs w:val="22"/>
                    <w:lang w:eastAsia="zh-TW"/>
                  </w:rPr>
                  <w:t>☐</w:t>
                </w:r>
              </w:p>
            </w:sdtContent>
          </w:sdt>
        </w:tc>
        <w:tc>
          <w:tcPr>
            <w:tcW w:w="3326" w:type="dxa"/>
            <w:vAlign w:val="center"/>
          </w:tcPr>
          <w:p w14:paraId="1BC1CCD5" w14:textId="77777777" w:rsidR="009D39BF" w:rsidRPr="002C343F" w:rsidRDefault="009D39BF" w:rsidP="004477C6">
            <w:pPr>
              <w:numPr>
                <w:ilvl w:val="0"/>
                <w:numId w:val="1"/>
              </w:numPr>
              <w:tabs>
                <w:tab w:val="left" w:pos="2835"/>
              </w:tabs>
              <w:spacing w:before="60" w:after="60" w:line="240" w:lineRule="auto"/>
              <w:ind w:left="0"/>
              <w:rPr>
                <w:rFonts w:eastAsiaTheme="minorEastAsia" w:cs="Arial"/>
                <w:szCs w:val="22"/>
                <w:lang w:eastAsia="zh-TW"/>
              </w:rPr>
            </w:pPr>
            <w:r w:rsidRPr="002C343F">
              <w:rPr>
                <w:rFonts w:eastAsiaTheme="minorEastAsia" w:cs="Arial"/>
                <w:szCs w:val="22"/>
                <w:lang w:eastAsia="zh-TW"/>
              </w:rPr>
              <w:t>Special Education Support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eastAsiaTheme="majorEastAsia" w:cs="Arial"/>
                <w:bCs/>
                <w:color w:val="0F2C51" w:themeColor="text1"/>
                <w:sz w:val="32"/>
                <w:szCs w:val="22"/>
                <w:lang w:eastAsia="zh-TW"/>
              </w:rPr>
              <w:id w:val="-1619985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DBBA1A" w14:textId="77777777" w:rsidR="009D39BF" w:rsidRPr="002C343F" w:rsidRDefault="009D39BF" w:rsidP="004477C6">
                <w:pPr>
                  <w:spacing w:before="60" w:after="60" w:line="259" w:lineRule="auto"/>
                  <w:rPr>
                    <w:rFonts w:eastAsiaTheme="majorEastAsia" w:cs="Arial"/>
                    <w:bCs/>
                    <w:color w:val="0F2C51" w:themeColor="text1"/>
                    <w:sz w:val="32"/>
                    <w:szCs w:val="22"/>
                    <w:lang w:eastAsia="zh-TW"/>
                  </w:rPr>
                </w:pPr>
                <w:r w:rsidRPr="002C343F">
                  <w:rPr>
                    <w:rFonts w:ascii="Segoe UI Symbol" w:eastAsiaTheme="majorEastAsia" w:hAnsi="Segoe UI Symbol" w:cs="Segoe UI Symbol"/>
                    <w:bCs/>
                    <w:color w:val="0F2C51" w:themeColor="text1"/>
                    <w:sz w:val="32"/>
                    <w:szCs w:val="22"/>
                    <w:lang w:eastAsia="zh-TW"/>
                  </w:rPr>
                  <w:t>☐</w:t>
                </w:r>
              </w:p>
            </w:sdtContent>
          </w:sdt>
        </w:tc>
        <w:tc>
          <w:tcPr>
            <w:tcW w:w="2639" w:type="dxa"/>
            <w:vAlign w:val="center"/>
          </w:tcPr>
          <w:p w14:paraId="2C7F7686" w14:textId="77777777" w:rsidR="009D39BF" w:rsidRPr="002C343F" w:rsidRDefault="009D39BF" w:rsidP="004477C6">
            <w:pPr>
              <w:tabs>
                <w:tab w:val="left" w:pos="2835"/>
              </w:tabs>
              <w:spacing w:before="60" w:after="60" w:line="240" w:lineRule="auto"/>
              <w:rPr>
                <w:rFonts w:eastAsiaTheme="minorEastAsia" w:cs="Arial"/>
                <w:szCs w:val="22"/>
                <w:lang w:eastAsia="zh-TW"/>
              </w:rPr>
            </w:pPr>
            <w:r w:rsidRPr="002C343F">
              <w:rPr>
                <w:rFonts w:eastAsiaTheme="minorEastAsia" w:cs="Arial"/>
                <w:szCs w:val="22"/>
                <w:lang w:eastAsia="zh-TW"/>
              </w:rPr>
              <w:t>AVT</w:t>
            </w:r>
          </w:p>
        </w:tc>
        <w:tc>
          <w:tcPr>
            <w:tcW w:w="502" w:type="dxa"/>
            <w:vAlign w:val="center"/>
          </w:tcPr>
          <w:p w14:paraId="30F2CEEB" w14:textId="77777777" w:rsidR="009D39BF" w:rsidRPr="002C343F" w:rsidRDefault="009D39BF" w:rsidP="004477C6">
            <w:pPr>
              <w:spacing w:before="60" w:after="60" w:line="259" w:lineRule="auto"/>
              <w:rPr>
                <w:rFonts w:eastAsiaTheme="majorEastAsia" w:cs="Arial"/>
                <w:bCs/>
                <w:color w:val="0F2C51" w:themeColor="text1"/>
                <w:sz w:val="32"/>
                <w:szCs w:val="22"/>
                <w:lang w:eastAsia="zh-TW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6DF8D7D9" w14:textId="77777777" w:rsidR="009D39BF" w:rsidRPr="002C343F" w:rsidRDefault="009D39BF" w:rsidP="004477C6">
            <w:pPr>
              <w:numPr>
                <w:ilvl w:val="0"/>
                <w:numId w:val="1"/>
              </w:numPr>
              <w:tabs>
                <w:tab w:val="left" w:pos="2835"/>
              </w:tabs>
              <w:spacing w:before="60" w:after="60" w:line="240" w:lineRule="auto"/>
              <w:ind w:left="0"/>
              <w:rPr>
                <w:rFonts w:eastAsiaTheme="minorEastAsia" w:cs="Arial"/>
                <w:szCs w:val="22"/>
                <w:lang w:eastAsia="zh-TW"/>
              </w:rPr>
            </w:pPr>
          </w:p>
        </w:tc>
      </w:tr>
      <w:tr w:rsidR="00DD6EE1" w:rsidRPr="002C343F" w14:paraId="4786BBE4" w14:textId="77777777" w:rsidTr="00062088">
        <w:tc>
          <w:tcPr>
            <w:tcW w:w="536" w:type="dxa"/>
            <w:vAlign w:val="center"/>
          </w:tcPr>
          <w:sdt>
            <w:sdtPr>
              <w:rPr>
                <w:rFonts w:eastAsiaTheme="majorEastAsia" w:cs="Arial"/>
                <w:bCs/>
                <w:color w:val="0F2C51" w:themeColor="text1"/>
                <w:sz w:val="32"/>
                <w:szCs w:val="22"/>
                <w:lang w:eastAsia="zh-TW"/>
              </w:rPr>
              <w:id w:val="-1000504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DC28C3" w14:textId="77777777" w:rsidR="009D39BF" w:rsidRPr="002C343F" w:rsidRDefault="009D39BF" w:rsidP="004477C6">
                <w:pPr>
                  <w:spacing w:before="60" w:after="60" w:line="259" w:lineRule="auto"/>
                  <w:rPr>
                    <w:rFonts w:eastAsiaTheme="majorEastAsia" w:cs="Arial"/>
                    <w:bCs/>
                    <w:color w:val="0F2C51" w:themeColor="text1"/>
                    <w:sz w:val="32"/>
                    <w:szCs w:val="22"/>
                    <w:lang w:eastAsia="zh-TW"/>
                  </w:rPr>
                </w:pPr>
                <w:r w:rsidRPr="002C343F">
                  <w:rPr>
                    <w:rFonts w:ascii="Segoe UI Symbol" w:eastAsiaTheme="majorEastAsia" w:hAnsi="Segoe UI Symbol" w:cs="Segoe UI Symbol"/>
                    <w:bCs/>
                    <w:color w:val="0F2C51" w:themeColor="text1"/>
                    <w:sz w:val="32"/>
                    <w:szCs w:val="22"/>
                    <w:lang w:eastAsia="zh-TW"/>
                  </w:rPr>
                  <w:t>☐</w:t>
                </w:r>
              </w:p>
            </w:sdtContent>
          </w:sdt>
        </w:tc>
        <w:tc>
          <w:tcPr>
            <w:tcW w:w="3326" w:type="dxa"/>
            <w:vAlign w:val="center"/>
          </w:tcPr>
          <w:p w14:paraId="66149608" w14:textId="77777777" w:rsidR="009D39BF" w:rsidRPr="002C343F" w:rsidRDefault="009D39BF" w:rsidP="004477C6">
            <w:pPr>
              <w:numPr>
                <w:ilvl w:val="0"/>
                <w:numId w:val="1"/>
              </w:numPr>
              <w:tabs>
                <w:tab w:val="left" w:pos="2835"/>
              </w:tabs>
              <w:spacing w:before="60" w:after="60" w:line="240" w:lineRule="auto"/>
              <w:ind w:left="0"/>
              <w:rPr>
                <w:rFonts w:eastAsiaTheme="minorEastAsia" w:cs="Arial"/>
                <w:szCs w:val="22"/>
                <w:lang w:eastAsia="zh-TW"/>
              </w:rPr>
            </w:pPr>
            <w:r>
              <w:rPr>
                <w:rFonts w:eastAsiaTheme="minorEastAsia" w:cs="Arial"/>
                <w:szCs w:val="22"/>
                <w:lang w:eastAsia="zh-TW"/>
              </w:rPr>
              <w:t xml:space="preserve">DoE </w:t>
            </w:r>
            <w:r w:rsidRPr="002C343F">
              <w:rPr>
                <w:rFonts w:eastAsiaTheme="minorEastAsia" w:cs="Arial"/>
                <w:szCs w:val="22"/>
                <w:lang w:eastAsia="zh-TW"/>
              </w:rPr>
              <w:t>Therapy Services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eastAsiaTheme="majorEastAsia" w:cs="Arial"/>
                <w:bCs/>
                <w:color w:val="0F2C51" w:themeColor="text1"/>
                <w:sz w:val="32"/>
                <w:szCs w:val="22"/>
                <w:lang w:eastAsia="zh-TW"/>
              </w:rPr>
              <w:id w:val="-179511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CC9EE7" w14:textId="77777777" w:rsidR="009D39BF" w:rsidRPr="002C343F" w:rsidRDefault="009D39BF" w:rsidP="004477C6">
                <w:pPr>
                  <w:spacing w:before="60" w:after="60" w:line="259" w:lineRule="auto"/>
                  <w:rPr>
                    <w:rFonts w:asciiTheme="minorHAnsi" w:eastAsiaTheme="minorEastAsia" w:hAnsiTheme="minorHAnsi"/>
                    <w:szCs w:val="22"/>
                    <w:lang w:eastAsia="zh-TW"/>
                  </w:rPr>
                </w:pPr>
                <w:r w:rsidRPr="002C343F">
                  <w:rPr>
                    <w:rFonts w:ascii="Segoe UI Symbol" w:eastAsiaTheme="majorEastAsia" w:hAnsi="Segoe UI Symbol" w:cs="Segoe UI Symbol"/>
                    <w:bCs/>
                    <w:color w:val="0F2C51" w:themeColor="text1"/>
                    <w:sz w:val="32"/>
                    <w:szCs w:val="22"/>
                    <w:lang w:eastAsia="zh-TW"/>
                  </w:rPr>
                  <w:t>☐</w:t>
                </w:r>
              </w:p>
            </w:sdtContent>
          </w:sdt>
        </w:tc>
        <w:tc>
          <w:tcPr>
            <w:tcW w:w="2639" w:type="dxa"/>
            <w:vAlign w:val="center"/>
          </w:tcPr>
          <w:p w14:paraId="4AF8D045" w14:textId="77777777" w:rsidR="009D39BF" w:rsidRPr="002C343F" w:rsidRDefault="009D39BF" w:rsidP="004477C6">
            <w:pPr>
              <w:tabs>
                <w:tab w:val="left" w:pos="2835"/>
              </w:tabs>
              <w:spacing w:before="60" w:after="60" w:line="240" w:lineRule="auto"/>
              <w:rPr>
                <w:rFonts w:eastAsiaTheme="minorEastAsia" w:cs="Arial"/>
                <w:szCs w:val="22"/>
                <w:lang w:eastAsia="zh-TW"/>
              </w:rPr>
            </w:pPr>
            <w:r w:rsidRPr="002C343F">
              <w:rPr>
                <w:rFonts w:eastAsiaTheme="minorEastAsia" w:cs="Arial"/>
                <w:szCs w:val="22"/>
                <w:lang w:eastAsia="zh-TW"/>
              </w:rPr>
              <w:t>Teacher Aide Support</w:t>
            </w:r>
          </w:p>
        </w:tc>
        <w:tc>
          <w:tcPr>
            <w:tcW w:w="502" w:type="dxa"/>
            <w:vAlign w:val="center"/>
          </w:tcPr>
          <w:p w14:paraId="465AC46D" w14:textId="77777777" w:rsidR="009D39BF" w:rsidRPr="002C343F" w:rsidRDefault="009D39BF" w:rsidP="004477C6">
            <w:pPr>
              <w:spacing w:before="60" w:after="60" w:line="259" w:lineRule="auto"/>
              <w:rPr>
                <w:rFonts w:asciiTheme="minorHAnsi" w:eastAsiaTheme="minorEastAsia" w:hAnsiTheme="minorHAnsi"/>
                <w:szCs w:val="22"/>
                <w:lang w:eastAsia="zh-TW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232E6FE0" w14:textId="77777777" w:rsidR="009D39BF" w:rsidRPr="002C343F" w:rsidRDefault="009D39BF" w:rsidP="004477C6">
            <w:pPr>
              <w:numPr>
                <w:ilvl w:val="0"/>
                <w:numId w:val="1"/>
              </w:numPr>
              <w:tabs>
                <w:tab w:val="left" w:pos="2835"/>
              </w:tabs>
              <w:spacing w:before="120" w:after="60" w:line="240" w:lineRule="auto"/>
              <w:ind w:left="0"/>
              <w:rPr>
                <w:rFonts w:eastAsiaTheme="minorEastAsia" w:cs="Arial"/>
                <w:szCs w:val="22"/>
                <w:lang w:eastAsia="zh-TW"/>
              </w:rPr>
            </w:pPr>
          </w:p>
        </w:tc>
      </w:tr>
      <w:tr w:rsidR="009D39BF" w:rsidRPr="002C343F" w14:paraId="75813463" w14:textId="77777777" w:rsidTr="00062088">
        <w:tc>
          <w:tcPr>
            <w:tcW w:w="536" w:type="dxa"/>
            <w:vAlign w:val="center"/>
          </w:tcPr>
          <w:sdt>
            <w:sdtPr>
              <w:rPr>
                <w:rFonts w:eastAsiaTheme="majorEastAsia" w:cs="Arial"/>
                <w:bCs/>
                <w:color w:val="0F2C51" w:themeColor="text1"/>
                <w:sz w:val="32"/>
                <w:szCs w:val="22"/>
                <w:lang w:eastAsia="zh-TW"/>
              </w:rPr>
              <w:id w:val="-792438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E2F9AA" w14:textId="77777777" w:rsidR="009D39BF" w:rsidRPr="002C343F" w:rsidRDefault="009D39BF" w:rsidP="004477C6">
                <w:pPr>
                  <w:spacing w:before="60" w:after="60" w:line="259" w:lineRule="auto"/>
                  <w:rPr>
                    <w:rFonts w:eastAsiaTheme="majorEastAsia" w:cs="Arial"/>
                    <w:bCs/>
                    <w:color w:val="0F2C51" w:themeColor="text1"/>
                    <w:sz w:val="32"/>
                    <w:szCs w:val="22"/>
                    <w:lang w:eastAsia="zh-TW"/>
                  </w:rPr>
                </w:pPr>
                <w:r w:rsidRPr="002C343F">
                  <w:rPr>
                    <w:rFonts w:ascii="Segoe UI Symbol" w:eastAsiaTheme="majorEastAsia" w:hAnsi="Segoe UI Symbol" w:cs="Segoe UI Symbol"/>
                    <w:bCs/>
                    <w:color w:val="0F2C51" w:themeColor="text1"/>
                    <w:sz w:val="32"/>
                    <w:szCs w:val="22"/>
                    <w:lang w:eastAsia="zh-TW"/>
                  </w:rPr>
                  <w:t>☐</w:t>
                </w:r>
              </w:p>
            </w:sdtContent>
          </w:sdt>
        </w:tc>
        <w:tc>
          <w:tcPr>
            <w:tcW w:w="9648" w:type="dxa"/>
            <w:gridSpan w:val="6"/>
            <w:vAlign w:val="center"/>
          </w:tcPr>
          <w:p w14:paraId="1C90AE73" w14:textId="390F4F9C" w:rsidR="009D39BF" w:rsidRPr="002C343F" w:rsidRDefault="009D39BF" w:rsidP="004477C6">
            <w:pPr>
              <w:numPr>
                <w:ilvl w:val="0"/>
                <w:numId w:val="1"/>
              </w:numPr>
              <w:tabs>
                <w:tab w:val="left" w:pos="2835"/>
              </w:tabs>
              <w:spacing w:before="60" w:after="60" w:line="240" w:lineRule="auto"/>
              <w:ind w:left="0"/>
              <w:rPr>
                <w:rFonts w:eastAsiaTheme="minorEastAsia" w:cs="Arial"/>
                <w:szCs w:val="22"/>
                <w:lang w:eastAsia="zh-TW"/>
              </w:rPr>
            </w:pPr>
            <w:r w:rsidRPr="000A4255">
              <w:rPr>
                <w:rFonts w:eastAsiaTheme="majorEastAsia" w:cs="Arial"/>
                <w:bCs/>
                <w:color w:val="171717" w:themeColor="background2" w:themeShade="1A"/>
                <w:szCs w:val="22"/>
                <w:lang w:eastAsia="zh-TW"/>
              </w:rPr>
              <w:t>Other (Please provide f</w:t>
            </w:r>
            <w:r w:rsidRPr="000A4255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t xml:space="preserve">urther details): </w:t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</w:r>
            <w:r w:rsidR="00DD6EE1">
              <w:rPr>
                <w:rFonts w:eastAsiaTheme="minorEastAsia" w:cs="Arial"/>
                <w:color w:val="171717" w:themeColor="background2" w:themeShade="1A"/>
                <w:szCs w:val="22"/>
                <w:lang w:eastAsia="zh-TW"/>
              </w:rPr>
              <w:softHyphen/>
              <w:t>____________________________________________</w:t>
            </w:r>
          </w:p>
        </w:tc>
      </w:tr>
      <w:tr w:rsidR="009D39BF" w:rsidRPr="002C343F" w14:paraId="04CA57D4" w14:textId="77777777" w:rsidTr="00062088">
        <w:trPr>
          <w:gridAfter w:val="1"/>
          <w:wAfter w:w="18" w:type="dxa"/>
        </w:trPr>
        <w:tc>
          <w:tcPr>
            <w:tcW w:w="10166" w:type="dxa"/>
            <w:gridSpan w:val="6"/>
            <w:vAlign w:val="center"/>
          </w:tcPr>
          <w:p w14:paraId="03C61E8F" w14:textId="11ECF8A4" w:rsidR="009D39BF" w:rsidRPr="00AF4EEF" w:rsidRDefault="009D39BF" w:rsidP="004477C6">
            <w:pPr>
              <w:numPr>
                <w:ilvl w:val="0"/>
                <w:numId w:val="1"/>
              </w:numPr>
              <w:tabs>
                <w:tab w:val="left" w:pos="2835"/>
              </w:tabs>
              <w:spacing w:before="60" w:after="60" w:line="240" w:lineRule="auto"/>
              <w:ind w:left="0"/>
              <w:rPr>
                <w:rFonts w:eastAsiaTheme="majorEastAsia" w:cs="Arial"/>
                <w:bCs/>
                <w:szCs w:val="22"/>
                <w:lang w:eastAsia="zh-TW"/>
              </w:rPr>
            </w:pPr>
            <w:r w:rsidRPr="00AF4EEF">
              <w:rPr>
                <w:rFonts w:eastAsiaTheme="minorEastAsia" w:cs="Arial"/>
                <w:szCs w:val="22"/>
                <w:lang w:eastAsia="zh-TW"/>
              </w:rPr>
              <w:t xml:space="preserve">Please </w:t>
            </w:r>
            <w:r w:rsidR="009E3AE7" w:rsidRPr="00AF4EEF">
              <w:rPr>
                <w:rFonts w:eastAsiaTheme="minorEastAsia" w:cs="Arial"/>
                <w:szCs w:val="22"/>
                <w:lang w:eastAsia="zh-TW"/>
              </w:rPr>
              <w:t>tick the boxes that correspond with the student’s access, participation and achievement</w:t>
            </w:r>
            <w:r w:rsidR="00CF79AE" w:rsidRPr="00AF4EEF">
              <w:rPr>
                <w:rFonts w:eastAsiaTheme="minorEastAsia" w:cs="Arial"/>
                <w:szCs w:val="22"/>
                <w:lang w:eastAsia="zh-TW"/>
              </w:rPr>
              <w:t xml:space="preserve"> concerns</w:t>
            </w:r>
            <w:r w:rsidR="0073397D" w:rsidRPr="00AF4EEF">
              <w:rPr>
                <w:rFonts w:eastAsiaTheme="minorEastAsia" w:cs="Arial"/>
                <w:szCs w:val="22"/>
                <w:lang w:eastAsia="zh-TW"/>
              </w:rPr>
              <w:t xml:space="preserve"> and </w:t>
            </w:r>
            <w:r w:rsidR="00BA62A6" w:rsidRPr="00AF4EEF">
              <w:rPr>
                <w:rFonts w:eastAsiaTheme="minorEastAsia" w:cs="Arial"/>
                <w:szCs w:val="22"/>
                <w:lang w:eastAsia="zh-TW"/>
              </w:rPr>
              <w:t xml:space="preserve">give a brief explanation </w:t>
            </w:r>
            <w:r w:rsidR="001417E3" w:rsidRPr="00AF4EEF">
              <w:rPr>
                <w:rFonts w:eastAsiaTheme="minorEastAsia" w:cs="Arial"/>
                <w:szCs w:val="22"/>
                <w:lang w:eastAsia="zh-TW"/>
              </w:rPr>
              <w:t xml:space="preserve">of </w:t>
            </w:r>
            <w:r w:rsidR="00E170A5" w:rsidRPr="00AF4EEF">
              <w:rPr>
                <w:rFonts w:eastAsiaTheme="minorEastAsia" w:cs="Arial"/>
                <w:szCs w:val="22"/>
                <w:lang w:eastAsia="zh-TW"/>
              </w:rPr>
              <w:t xml:space="preserve">how this impacts the student. </w:t>
            </w:r>
          </w:p>
          <w:p w14:paraId="7F146EC3" w14:textId="77777777" w:rsidR="00DE4EFA" w:rsidRPr="00AF4EEF" w:rsidRDefault="00DE4EFA" w:rsidP="00DE4EFA">
            <w:pPr>
              <w:tabs>
                <w:tab w:val="left" w:pos="2835"/>
              </w:tabs>
              <w:spacing w:before="60" w:after="60" w:line="240" w:lineRule="auto"/>
              <w:rPr>
                <w:rFonts w:eastAsiaTheme="majorEastAsia" w:cs="Arial"/>
                <w:bCs/>
                <w:szCs w:val="22"/>
                <w:lang w:eastAsia="zh-TW"/>
              </w:rPr>
            </w:pP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9940" w:type="dxa"/>
              <w:tblLook w:val="04A0" w:firstRow="1" w:lastRow="0" w:firstColumn="1" w:lastColumn="0" w:noHBand="0" w:noVBand="1"/>
            </w:tblPr>
            <w:tblGrid>
              <w:gridCol w:w="536"/>
              <w:gridCol w:w="9404"/>
            </w:tblGrid>
            <w:tr w:rsidR="00AF4EEF" w:rsidRPr="00AF4EEF" w14:paraId="7514089C" w14:textId="77777777">
              <w:tc>
                <w:tcPr>
                  <w:tcW w:w="536" w:type="dxa"/>
                  <w:vAlign w:val="center"/>
                </w:tcPr>
                <w:p w14:paraId="0067C197" w14:textId="1C3F752D" w:rsidR="004E680F" w:rsidRPr="00AF4EEF" w:rsidRDefault="00000000" w:rsidP="003F5CEB">
                  <w:pPr>
                    <w:spacing w:before="60" w:after="60" w:line="259" w:lineRule="auto"/>
                    <w:rPr>
                      <w:rFonts w:eastAsiaTheme="majorEastAsia" w:cs="Arial"/>
                      <w:bCs/>
                      <w:sz w:val="32"/>
                      <w:szCs w:val="22"/>
                      <w:lang w:eastAsia="zh-TW"/>
                    </w:rPr>
                  </w:pPr>
                  <w:sdt>
                    <w:sdtPr>
                      <w:rPr>
                        <w:rFonts w:eastAsiaTheme="majorEastAsia" w:cs="Arial"/>
                        <w:bCs/>
                        <w:sz w:val="32"/>
                        <w:szCs w:val="22"/>
                        <w:lang w:eastAsia="zh-TW"/>
                      </w:rPr>
                      <w:id w:val="14262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680F" w:rsidRPr="00AF4EEF">
                        <w:rPr>
                          <w:rFonts w:ascii="MS Gothic" w:eastAsia="MS Gothic" w:hAnsi="MS Gothic" w:cs="Arial" w:hint="eastAsia"/>
                          <w:bCs/>
                          <w:sz w:val="32"/>
                          <w:szCs w:val="22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4" w:type="dxa"/>
                  <w:vAlign w:val="center"/>
                </w:tcPr>
                <w:p w14:paraId="1EC11F6C" w14:textId="77777777" w:rsidR="004E680F" w:rsidRPr="00AF4EEF" w:rsidRDefault="004E680F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  <w:r w:rsidRPr="00AF4EEF">
                    <w:rPr>
                      <w:rFonts w:eastAsiaTheme="minorEastAsia" w:cs="Arial"/>
                      <w:szCs w:val="22"/>
                      <w:lang w:eastAsia="zh-TW"/>
                    </w:rPr>
                    <w:t>Communication:</w:t>
                  </w:r>
                </w:p>
                <w:p w14:paraId="0B2DBF64" w14:textId="77777777" w:rsidR="004E680F" w:rsidRPr="00AF4EEF" w:rsidRDefault="004E680F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</w:p>
              </w:tc>
            </w:tr>
            <w:tr w:rsidR="00AF4EEF" w:rsidRPr="00AF4EEF" w14:paraId="3BDBF293" w14:textId="77777777">
              <w:tc>
                <w:tcPr>
                  <w:tcW w:w="536" w:type="dxa"/>
                  <w:vAlign w:val="center"/>
                </w:tcPr>
                <w:p w14:paraId="1C9B4C19" w14:textId="77777777" w:rsidR="004E680F" w:rsidRPr="00AF4EEF" w:rsidRDefault="00000000" w:rsidP="003F5CEB">
                  <w:pPr>
                    <w:spacing w:before="60" w:after="60" w:line="259" w:lineRule="auto"/>
                    <w:rPr>
                      <w:rFonts w:eastAsiaTheme="majorEastAsia" w:cs="Arial"/>
                      <w:bCs/>
                      <w:sz w:val="32"/>
                      <w:szCs w:val="22"/>
                      <w:lang w:eastAsia="zh-TW"/>
                    </w:rPr>
                  </w:pPr>
                  <w:sdt>
                    <w:sdtPr>
                      <w:rPr>
                        <w:rFonts w:eastAsiaTheme="majorEastAsia" w:cs="Arial"/>
                        <w:bCs/>
                        <w:sz w:val="32"/>
                        <w:szCs w:val="22"/>
                        <w:lang w:eastAsia="zh-TW"/>
                      </w:rPr>
                      <w:id w:val="-919174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680F" w:rsidRPr="00AF4EEF">
                        <w:rPr>
                          <w:rFonts w:ascii="Segoe UI Symbol" w:eastAsiaTheme="majorEastAsia" w:hAnsi="Segoe UI Symbol" w:cs="Segoe UI Symbol"/>
                          <w:bCs/>
                          <w:sz w:val="32"/>
                          <w:szCs w:val="22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4" w:type="dxa"/>
                  <w:vAlign w:val="center"/>
                </w:tcPr>
                <w:p w14:paraId="1AF57292" w14:textId="60B429F8" w:rsidR="004E680F" w:rsidRPr="00AF4EEF" w:rsidRDefault="0091283B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  <w:r w:rsidRPr="00AF4EEF">
                    <w:rPr>
                      <w:rFonts w:eastAsiaTheme="minorEastAsia" w:cs="Arial"/>
                      <w:szCs w:val="22"/>
                      <w:lang w:eastAsia="zh-TW"/>
                    </w:rPr>
                    <w:t>Self-Regulation</w:t>
                  </w:r>
                </w:p>
                <w:p w14:paraId="0151D819" w14:textId="670E1752" w:rsidR="007716A8" w:rsidRPr="00AF4EEF" w:rsidRDefault="007716A8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</w:p>
              </w:tc>
            </w:tr>
            <w:tr w:rsidR="00AF4EEF" w:rsidRPr="00AF4EEF" w14:paraId="3B32DA61" w14:textId="77777777" w:rsidTr="003072D6">
              <w:tc>
                <w:tcPr>
                  <w:tcW w:w="536" w:type="dxa"/>
                  <w:vAlign w:val="center"/>
                </w:tcPr>
                <w:p w14:paraId="7FF5D3C8" w14:textId="7A04012D" w:rsidR="003072D6" w:rsidRPr="00AF4EEF" w:rsidRDefault="00000000" w:rsidP="003F5CEB">
                  <w:pPr>
                    <w:spacing w:before="60" w:after="60" w:line="259" w:lineRule="auto"/>
                    <w:rPr>
                      <w:rFonts w:eastAsiaTheme="majorEastAsia" w:cs="Arial"/>
                      <w:bCs/>
                      <w:sz w:val="32"/>
                      <w:szCs w:val="22"/>
                      <w:lang w:eastAsia="zh-TW"/>
                    </w:rPr>
                  </w:pPr>
                  <w:sdt>
                    <w:sdtPr>
                      <w:rPr>
                        <w:rFonts w:eastAsiaTheme="majorEastAsia" w:cs="Arial"/>
                        <w:bCs/>
                        <w:sz w:val="32"/>
                        <w:szCs w:val="22"/>
                        <w:lang w:eastAsia="zh-TW"/>
                      </w:rPr>
                      <w:id w:val="72588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E655A" w:rsidRPr="00AF4EEF">
                        <w:rPr>
                          <w:rFonts w:ascii="MS Gothic" w:eastAsia="MS Gothic" w:hAnsi="MS Gothic" w:cs="Arial" w:hint="eastAsia"/>
                          <w:bCs/>
                          <w:sz w:val="32"/>
                          <w:szCs w:val="22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4" w:type="dxa"/>
                  <w:vAlign w:val="center"/>
                </w:tcPr>
                <w:p w14:paraId="6F30AE60" w14:textId="166096A5" w:rsidR="001068CC" w:rsidRPr="00AF4EEF" w:rsidRDefault="00A40EB2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  <w:r w:rsidRPr="00AF4EEF">
                    <w:rPr>
                      <w:rFonts w:eastAsiaTheme="minorEastAsia" w:cs="Arial"/>
                      <w:szCs w:val="22"/>
                      <w:lang w:eastAsia="zh-TW"/>
                    </w:rPr>
                    <w:t>Social Interaction:</w:t>
                  </w:r>
                </w:p>
                <w:p w14:paraId="14CA97EB" w14:textId="420B6BD3" w:rsidR="0091283B" w:rsidRPr="00AF4EEF" w:rsidRDefault="0091283B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</w:p>
              </w:tc>
            </w:tr>
            <w:tr w:rsidR="00AF4EEF" w:rsidRPr="00AF4EEF" w14:paraId="51B8B6A9" w14:textId="77777777" w:rsidTr="003072D6">
              <w:tc>
                <w:tcPr>
                  <w:tcW w:w="536" w:type="dxa"/>
                  <w:vAlign w:val="center"/>
                </w:tcPr>
                <w:p w14:paraId="6DAB4F99" w14:textId="7ACC4BD9" w:rsidR="000E655A" w:rsidRPr="00AF4EEF" w:rsidRDefault="00000000" w:rsidP="003F5CEB">
                  <w:pPr>
                    <w:spacing w:before="60" w:after="60" w:line="259" w:lineRule="auto"/>
                    <w:rPr>
                      <w:rFonts w:eastAsiaTheme="majorEastAsia" w:cs="Arial"/>
                      <w:bCs/>
                      <w:sz w:val="32"/>
                      <w:szCs w:val="22"/>
                      <w:lang w:eastAsia="zh-TW"/>
                    </w:rPr>
                  </w:pPr>
                  <w:sdt>
                    <w:sdtPr>
                      <w:rPr>
                        <w:rFonts w:eastAsiaTheme="majorEastAsia" w:cs="Arial"/>
                        <w:bCs/>
                        <w:sz w:val="32"/>
                        <w:szCs w:val="22"/>
                        <w:lang w:eastAsia="zh-TW"/>
                      </w:rPr>
                      <w:id w:val="-1141342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E655A" w:rsidRPr="00AF4EEF">
                        <w:rPr>
                          <w:rFonts w:ascii="MS Gothic" w:eastAsia="MS Gothic" w:hAnsi="MS Gothic" w:cs="Arial" w:hint="eastAsia"/>
                          <w:bCs/>
                          <w:sz w:val="32"/>
                          <w:szCs w:val="22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4" w:type="dxa"/>
                  <w:vAlign w:val="center"/>
                </w:tcPr>
                <w:p w14:paraId="52826201" w14:textId="2FD61590" w:rsidR="000E655A" w:rsidRPr="00AF4EEF" w:rsidRDefault="00F805AF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  <w:r w:rsidRPr="00AF4EEF">
                    <w:rPr>
                      <w:rFonts w:eastAsiaTheme="minorEastAsia" w:cs="Arial"/>
                      <w:szCs w:val="22"/>
                      <w:lang w:eastAsia="zh-TW"/>
                    </w:rPr>
                    <w:t>Safety</w:t>
                  </w:r>
                  <w:r w:rsidR="00FD2153" w:rsidRPr="00AF4EEF">
                    <w:rPr>
                      <w:rFonts w:eastAsiaTheme="minorEastAsia" w:cs="Arial"/>
                      <w:szCs w:val="22"/>
                      <w:lang w:eastAsia="zh-TW"/>
                    </w:rPr>
                    <w:t xml:space="preserve"> (</w:t>
                  </w:r>
                  <w:r w:rsidR="00686590" w:rsidRPr="00AF4EEF">
                    <w:rPr>
                      <w:rFonts w:eastAsiaTheme="minorEastAsia" w:cs="Arial"/>
                      <w:szCs w:val="22"/>
                      <w:lang w:eastAsia="zh-TW"/>
                    </w:rPr>
                    <w:t xml:space="preserve">e.g. </w:t>
                  </w:r>
                  <w:r w:rsidR="00FD2153" w:rsidRPr="00AF4EEF">
                    <w:rPr>
                      <w:rFonts w:eastAsiaTheme="minorEastAsia" w:cs="Arial"/>
                      <w:szCs w:val="22"/>
                      <w:lang w:eastAsia="zh-TW"/>
                    </w:rPr>
                    <w:t>private vs public</w:t>
                  </w:r>
                  <w:r w:rsidR="00686590" w:rsidRPr="00AF4EEF">
                    <w:rPr>
                      <w:rFonts w:eastAsiaTheme="minorEastAsia" w:cs="Arial"/>
                      <w:szCs w:val="22"/>
                      <w:lang w:eastAsia="zh-TW"/>
                    </w:rPr>
                    <w:t>)</w:t>
                  </w:r>
                  <w:r w:rsidRPr="00AF4EEF">
                    <w:rPr>
                      <w:rFonts w:eastAsiaTheme="minorEastAsia" w:cs="Arial"/>
                      <w:szCs w:val="22"/>
                      <w:lang w:eastAsia="zh-TW"/>
                    </w:rPr>
                    <w:t>:</w:t>
                  </w:r>
                </w:p>
                <w:p w14:paraId="60199D69" w14:textId="77777777" w:rsidR="00A40EB2" w:rsidRPr="00AF4EEF" w:rsidRDefault="00A40EB2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</w:p>
              </w:tc>
            </w:tr>
            <w:tr w:rsidR="00AF4EEF" w:rsidRPr="00AF4EEF" w14:paraId="2AE6D501" w14:textId="77777777" w:rsidTr="003072D6">
              <w:tc>
                <w:tcPr>
                  <w:tcW w:w="536" w:type="dxa"/>
                  <w:vAlign w:val="center"/>
                </w:tcPr>
                <w:p w14:paraId="60437576" w14:textId="5A8AAA9C" w:rsidR="000E655A" w:rsidRPr="00AF4EEF" w:rsidRDefault="00000000" w:rsidP="003F5CEB">
                  <w:pPr>
                    <w:spacing w:before="60" w:after="60" w:line="259" w:lineRule="auto"/>
                    <w:rPr>
                      <w:rFonts w:eastAsiaTheme="majorEastAsia" w:cs="Arial"/>
                      <w:bCs/>
                      <w:sz w:val="32"/>
                      <w:szCs w:val="22"/>
                      <w:lang w:eastAsia="zh-TW"/>
                    </w:rPr>
                  </w:pPr>
                  <w:sdt>
                    <w:sdtPr>
                      <w:rPr>
                        <w:rFonts w:eastAsiaTheme="majorEastAsia" w:cs="Arial"/>
                        <w:bCs/>
                        <w:sz w:val="32"/>
                        <w:szCs w:val="22"/>
                        <w:lang w:eastAsia="zh-TW"/>
                      </w:rPr>
                      <w:id w:val="353231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E655A" w:rsidRPr="00AF4EEF">
                        <w:rPr>
                          <w:rFonts w:ascii="MS Gothic" w:eastAsia="MS Gothic" w:hAnsi="MS Gothic" w:cs="Arial" w:hint="eastAsia"/>
                          <w:bCs/>
                          <w:sz w:val="32"/>
                          <w:szCs w:val="22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4" w:type="dxa"/>
                  <w:vAlign w:val="center"/>
                </w:tcPr>
                <w:p w14:paraId="07731CF9" w14:textId="50098D83" w:rsidR="000E655A" w:rsidRPr="00AF4EEF" w:rsidRDefault="00577FD2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  <w:r w:rsidRPr="00AF4EEF">
                    <w:rPr>
                      <w:rFonts w:eastAsiaTheme="minorEastAsia" w:cs="Arial"/>
                      <w:szCs w:val="22"/>
                      <w:lang w:eastAsia="zh-TW"/>
                    </w:rPr>
                    <w:t>Personal Care:</w:t>
                  </w:r>
                  <w:r w:rsidR="00B74DCE" w:rsidRPr="00AF4EEF">
                    <w:rPr>
                      <w:rFonts w:eastAsiaTheme="minorEastAsia" w:cs="Arial"/>
                      <w:szCs w:val="22"/>
                      <w:lang w:eastAsia="zh-TW"/>
                    </w:rPr>
                    <w:t xml:space="preserve"> (e.g. toileting, puberty)</w:t>
                  </w:r>
                </w:p>
                <w:p w14:paraId="16FE0A89" w14:textId="77777777" w:rsidR="00F805AF" w:rsidRPr="00AF4EEF" w:rsidRDefault="00F805AF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</w:p>
              </w:tc>
            </w:tr>
            <w:tr w:rsidR="00AF4EEF" w:rsidRPr="00AF4EEF" w14:paraId="0D47924A" w14:textId="77777777" w:rsidTr="003072D6">
              <w:tc>
                <w:tcPr>
                  <w:tcW w:w="536" w:type="dxa"/>
                  <w:vAlign w:val="center"/>
                </w:tcPr>
                <w:p w14:paraId="75930905" w14:textId="17BAFB1B" w:rsidR="000E655A" w:rsidRPr="00AF4EEF" w:rsidRDefault="00000000" w:rsidP="003F5CEB">
                  <w:pPr>
                    <w:spacing w:before="60" w:after="60" w:line="259" w:lineRule="auto"/>
                    <w:rPr>
                      <w:rFonts w:eastAsiaTheme="majorEastAsia" w:cs="Arial"/>
                      <w:bCs/>
                      <w:sz w:val="32"/>
                      <w:szCs w:val="22"/>
                      <w:lang w:eastAsia="zh-TW"/>
                    </w:rPr>
                  </w:pPr>
                  <w:sdt>
                    <w:sdtPr>
                      <w:rPr>
                        <w:rFonts w:eastAsiaTheme="majorEastAsia" w:cs="Arial"/>
                        <w:bCs/>
                        <w:sz w:val="32"/>
                        <w:szCs w:val="22"/>
                        <w:lang w:eastAsia="zh-TW"/>
                      </w:rPr>
                      <w:id w:val="696207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E655A" w:rsidRPr="00AF4EEF">
                        <w:rPr>
                          <w:rFonts w:ascii="MS Gothic" w:eastAsia="MS Gothic" w:hAnsi="MS Gothic" w:cs="Arial" w:hint="eastAsia"/>
                          <w:bCs/>
                          <w:sz w:val="32"/>
                          <w:szCs w:val="22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4" w:type="dxa"/>
                  <w:vAlign w:val="center"/>
                </w:tcPr>
                <w:p w14:paraId="627B6543" w14:textId="4E0555EA" w:rsidR="000E655A" w:rsidRPr="00AF4EEF" w:rsidRDefault="00B74DCE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  <w:r w:rsidRPr="00AF4EEF">
                    <w:rPr>
                      <w:rFonts w:eastAsiaTheme="minorEastAsia" w:cs="Arial"/>
                      <w:szCs w:val="22"/>
                      <w:lang w:eastAsia="zh-TW"/>
                    </w:rPr>
                    <w:t>Skill Acquisition:</w:t>
                  </w:r>
                </w:p>
                <w:p w14:paraId="24CDFBF4" w14:textId="77777777" w:rsidR="00B74DCE" w:rsidRPr="00AF4EEF" w:rsidRDefault="00B74DCE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</w:p>
              </w:tc>
            </w:tr>
            <w:tr w:rsidR="00AF4EEF" w:rsidRPr="00AF4EEF" w14:paraId="038ACABE" w14:textId="77777777" w:rsidTr="003072D6">
              <w:tc>
                <w:tcPr>
                  <w:tcW w:w="536" w:type="dxa"/>
                  <w:vAlign w:val="center"/>
                </w:tcPr>
                <w:p w14:paraId="16E43699" w14:textId="6589F97A" w:rsidR="000E655A" w:rsidRPr="00AF4EEF" w:rsidRDefault="00000000" w:rsidP="003F5CEB">
                  <w:pPr>
                    <w:spacing w:before="60" w:after="60" w:line="259" w:lineRule="auto"/>
                    <w:rPr>
                      <w:rFonts w:eastAsiaTheme="majorEastAsia" w:cs="Arial"/>
                      <w:bCs/>
                      <w:sz w:val="32"/>
                      <w:szCs w:val="22"/>
                      <w:lang w:eastAsia="zh-TW"/>
                    </w:rPr>
                  </w:pPr>
                  <w:sdt>
                    <w:sdtPr>
                      <w:rPr>
                        <w:rFonts w:eastAsiaTheme="majorEastAsia" w:cs="Arial"/>
                        <w:bCs/>
                        <w:sz w:val="32"/>
                        <w:szCs w:val="22"/>
                        <w:lang w:eastAsia="zh-TW"/>
                      </w:rPr>
                      <w:id w:val="-159465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6A04">
                        <w:rPr>
                          <w:rFonts w:ascii="MS Gothic" w:eastAsia="MS Gothic" w:hAnsi="MS Gothic" w:cs="Arial" w:hint="eastAsia"/>
                          <w:bCs/>
                          <w:sz w:val="32"/>
                          <w:szCs w:val="22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4" w:type="dxa"/>
                  <w:vAlign w:val="center"/>
                </w:tcPr>
                <w:p w14:paraId="3861318D" w14:textId="1E45E844" w:rsidR="000E655A" w:rsidRPr="00AF4EEF" w:rsidRDefault="00B74DCE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  <w:r w:rsidRPr="00AF4EEF">
                    <w:rPr>
                      <w:rFonts w:eastAsiaTheme="minorEastAsia" w:cs="Arial"/>
                      <w:szCs w:val="22"/>
                      <w:lang w:eastAsia="zh-TW"/>
                    </w:rPr>
                    <w:t xml:space="preserve">Academic Progression: (e.g. A – E) </w:t>
                  </w:r>
                </w:p>
                <w:p w14:paraId="4C0F5709" w14:textId="77777777" w:rsidR="00B74DCE" w:rsidRPr="00AF4EEF" w:rsidRDefault="00B74DCE" w:rsidP="003F5CEB">
                  <w:pPr>
                    <w:tabs>
                      <w:tab w:val="left" w:pos="2835"/>
                    </w:tabs>
                    <w:spacing w:before="60" w:after="60" w:line="240" w:lineRule="auto"/>
                    <w:rPr>
                      <w:rFonts w:eastAsiaTheme="minorEastAsia" w:cs="Arial"/>
                      <w:szCs w:val="22"/>
                      <w:lang w:eastAsia="zh-TW"/>
                    </w:rPr>
                  </w:pPr>
                </w:p>
              </w:tc>
            </w:tr>
          </w:tbl>
          <w:p w14:paraId="2C664762" w14:textId="77777777" w:rsidR="00DE4EFA" w:rsidRPr="00AF4EEF" w:rsidRDefault="00DE4EFA" w:rsidP="00DE4EFA">
            <w:pPr>
              <w:tabs>
                <w:tab w:val="left" w:pos="2835"/>
              </w:tabs>
              <w:spacing w:before="60" w:after="60" w:line="240" w:lineRule="auto"/>
              <w:rPr>
                <w:rFonts w:eastAsiaTheme="majorEastAsia" w:cs="Arial"/>
                <w:bCs/>
                <w:szCs w:val="22"/>
                <w:lang w:eastAsia="zh-TW"/>
              </w:rPr>
            </w:pPr>
          </w:p>
          <w:p w14:paraId="78C3A628" w14:textId="6311299E" w:rsidR="00B72AF8" w:rsidRPr="00AF4EEF" w:rsidRDefault="006F3D15" w:rsidP="00B72AF8">
            <w:pPr>
              <w:tabs>
                <w:tab w:val="left" w:pos="2835"/>
              </w:tabs>
              <w:spacing w:before="60" w:after="60" w:line="240" w:lineRule="auto"/>
              <w:rPr>
                <w:rFonts w:eastAsiaTheme="majorEastAsia" w:cs="Arial"/>
                <w:bCs/>
                <w:szCs w:val="22"/>
                <w:lang w:eastAsia="zh-TW"/>
              </w:rPr>
            </w:pPr>
            <w:r w:rsidRPr="00AF4EEF">
              <w:rPr>
                <w:rFonts w:eastAsiaTheme="majorEastAsia" w:cs="Arial"/>
                <w:bCs/>
                <w:szCs w:val="22"/>
                <w:lang w:eastAsia="zh-TW"/>
              </w:rPr>
              <w:t>Please</w:t>
            </w:r>
            <w:r w:rsidR="008763EA" w:rsidRPr="00AF4EEF">
              <w:rPr>
                <w:rFonts w:eastAsiaTheme="majorEastAsia" w:cs="Arial"/>
                <w:bCs/>
                <w:szCs w:val="22"/>
                <w:lang w:eastAsia="zh-TW"/>
              </w:rPr>
              <w:t xml:space="preserve"> detail any other necessary </w:t>
            </w:r>
            <w:r w:rsidR="004658EA" w:rsidRPr="00AF4EEF">
              <w:rPr>
                <w:rFonts w:eastAsiaTheme="majorEastAsia" w:cs="Arial"/>
                <w:bCs/>
                <w:szCs w:val="22"/>
                <w:lang w:eastAsia="zh-TW"/>
              </w:rPr>
              <w:t xml:space="preserve">student </w:t>
            </w:r>
            <w:r w:rsidR="008763EA" w:rsidRPr="00AF4EEF">
              <w:rPr>
                <w:rFonts w:eastAsiaTheme="majorEastAsia" w:cs="Arial"/>
                <w:bCs/>
                <w:szCs w:val="22"/>
                <w:lang w:eastAsia="zh-TW"/>
              </w:rPr>
              <w:t xml:space="preserve">information </w:t>
            </w:r>
            <w:r w:rsidR="004658EA" w:rsidRPr="00AF4EEF">
              <w:rPr>
                <w:rFonts w:eastAsiaTheme="majorEastAsia" w:cs="Arial"/>
                <w:bCs/>
                <w:szCs w:val="22"/>
                <w:lang w:eastAsia="zh-TW"/>
              </w:rPr>
              <w:t xml:space="preserve">that will support </w:t>
            </w:r>
            <w:r w:rsidR="00984F32" w:rsidRPr="00AF4EEF">
              <w:rPr>
                <w:rFonts w:eastAsiaTheme="majorEastAsia" w:cs="Arial"/>
                <w:bCs/>
                <w:szCs w:val="22"/>
                <w:lang w:eastAsia="zh-TW"/>
              </w:rPr>
              <w:t xml:space="preserve">this request. </w:t>
            </w:r>
          </w:p>
        </w:tc>
      </w:tr>
      <w:tr w:rsidR="009D39BF" w:rsidRPr="002C343F" w14:paraId="204DB02D" w14:textId="77777777" w:rsidTr="00062088">
        <w:trPr>
          <w:gridAfter w:val="1"/>
          <w:wAfter w:w="18" w:type="dxa"/>
          <w:trHeight w:val="709"/>
        </w:trPr>
        <w:tc>
          <w:tcPr>
            <w:tcW w:w="10166" w:type="dxa"/>
            <w:gridSpan w:val="6"/>
            <w:tcBorders>
              <w:bottom w:val="single" w:sz="4" w:space="0" w:color="auto"/>
            </w:tcBorders>
            <w:vAlign w:val="center"/>
          </w:tcPr>
          <w:p w14:paraId="619806E7" w14:textId="77777777" w:rsidR="009D39BF" w:rsidRPr="002C343F" w:rsidRDefault="009D39BF" w:rsidP="004477C6">
            <w:pPr>
              <w:tabs>
                <w:tab w:val="left" w:pos="2835"/>
              </w:tabs>
              <w:spacing w:before="120" w:after="160" w:line="240" w:lineRule="auto"/>
              <w:rPr>
                <w:rFonts w:eastAsiaTheme="majorEastAsia" w:cs="Arial"/>
                <w:bCs/>
                <w:color w:val="0F2C51" w:themeColor="text1"/>
                <w:szCs w:val="22"/>
                <w:lang w:eastAsia="zh-TW"/>
              </w:rPr>
            </w:pPr>
          </w:p>
        </w:tc>
      </w:tr>
    </w:tbl>
    <w:p w14:paraId="4E500C8A" w14:textId="6FFDF594" w:rsidR="00D33048" w:rsidRDefault="00D33048" w:rsidP="00907963">
      <w:pPr>
        <w:rPr>
          <w:lang w:eastAsia="en-AU"/>
        </w:rPr>
      </w:pPr>
    </w:p>
    <w:tbl>
      <w:tblPr>
        <w:tblStyle w:val="TableGrid"/>
        <w:tblW w:w="966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62"/>
      </w:tblGrid>
      <w:tr w:rsidR="00D33048" w:rsidRPr="002C343F" w14:paraId="51DA2E64" w14:textId="77777777" w:rsidTr="004477C6">
        <w:trPr>
          <w:trHeight w:val="555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22979A"/>
          </w:tcPr>
          <w:p w14:paraId="71EDFB9A" w14:textId="77777777" w:rsidR="00D33048" w:rsidRPr="002C343F" w:rsidRDefault="00D33048" w:rsidP="004477C6">
            <w:pPr>
              <w:spacing w:before="120" w:line="259" w:lineRule="auto"/>
              <w:rPr>
                <w:rFonts w:eastAsiaTheme="minorEastAsia" w:cs="Arial"/>
                <w:b/>
                <w:sz w:val="24"/>
                <w:szCs w:val="22"/>
                <w:lang w:eastAsia="zh-TW"/>
              </w:rPr>
            </w:pPr>
            <w:bookmarkStart w:id="1" w:name="_Hlk130461626"/>
            <w:r>
              <w:rPr>
                <w:rFonts w:eastAsiaTheme="minorEastAsia" w:cs="Arial"/>
                <w:b/>
                <w:color w:val="FFFFFF" w:themeColor="background1"/>
                <w:sz w:val="24"/>
                <w:szCs w:val="22"/>
                <w:lang w:eastAsia="zh-TW"/>
              </w:rPr>
              <w:t>School Consent</w:t>
            </w:r>
          </w:p>
        </w:tc>
      </w:tr>
    </w:tbl>
    <w:bookmarkEnd w:id="1"/>
    <w:p w14:paraId="3A329E73" w14:textId="77777777" w:rsidR="00D33048" w:rsidRPr="0042798E" w:rsidRDefault="00D33048" w:rsidP="00D33048">
      <w:pPr>
        <w:shd w:val="clear" w:color="auto" w:fill="FFFFFF"/>
        <w:spacing w:before="180" w:after="0" w:line="259" w:lineRule="auto"/>
        <w:rPr>
          <w:rFonts w:eastAsiaTheme="majorEastAsia" w:cs="Arial"/>
          <w:b/>
        </w:rPr>
      </w:pPr>
      <w:r w:rsidRPr="0042798E">
        <w:rPr>
          <w:rFonts w:eastAsiaTheme="majorEastAsia" w:cs="Arial"/>
          <w:b/>
        </w:rPr>
        <w:t>Principals (or delegate), your consent is required by ticking the box beside the statements below. SDSS services cannot be provided until all statements are agreed to:</w:t>
      </w:r>
    </w:p>
    <w:p w14:paraId="42F57FBD" w14:textId="77777777" w:rsidR="00D33048" w:rsidRPr="0042798E" w:rsidRDefault="00D33048" w:rsidP="00D33048">
      <w:pPr>
        <w:shd w:val="clear" w:color="auto" w:fill="FFFFFF"/>
        <w:spacing w:before="180" w:after="0" w:line="259" w:lineRule="auto"/>
        <w:rPr>
          <w:rFonts w:eastAsiaTheme="majorEastAsia" w:cs="Arial"/>
          <w:b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87"/>
      </w:tblGrid>
      <w:tr w:rsidR="0042798E" w:rsidRPr="0042798E" w14:paraId="0EC911FD" w14:textId="77777777" w:rsidTr="004477C6">
        <w:sdt>
          <w:sdtPr>
            <w:rPr>
              <w:rFonts w:ascii="Calibri" w:hAnsi="Calibri" w:cs="Times New Roman"/>
              <w:sz w:val="32"/>
              <w:szCs w:val="32"/>
            </w:rPr>
            <w:id w:val="-110187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14:paraId="5F3246F5" w14:textId="290C00E6" w:rsidR="00D33048" w:rsidRPr="0042798E" w:rsidRDefault="007B6A04" w:rsidP="004477C6">
                <w:pPr>
                  <w:spacing w:after="0" w:line="240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7B6A04">
                  <w:rPr>
                    <w:rFonts w:ascii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</w:tcPr>
          <w:p w14:paraId="26D901EB" w14:textId="6DE025AF" w:rsidR="00D33048" w:rsidRPr="0042798E" w:rsidRDefault="00D33048" w:rsidP="004477C6">
            <w:pPr>
              <w:shd w:val="clear" w:color="auto" w:fill="FFFFFF"/>
              <w:spacing w:after="0" w:line="240" w:lineRule="auto"/>
              <w:jc w:val="both"/>
              <w:rPr>
                <w:rFonts w:eastAsia="DengXian Light" w:cs="Arial"/>
                <w:bCs/>
                <w:lang w:eastAsia="zh-TW"/>
              </w:rPr>
            </w:pPr>
            <w:r w:rsidRPr="0042798E">
              <w:rPr>
                <w:rFonts w:eastAsia="DengXian Light" w:cs="Arial"/>
                <w:bCs/>
              </w:rPr>
              <w:t xml:space="preserve">I understand that </w:t>
            </w:r>
            <w:r w:rsidR="00601751" w:rsidRPr="00601751">
              <w:rPr>
                <w:rFonts w:eastAsia="DengXian Light" w:cs="Arial"/>
                <w:b/>
              </w:rPr>
              <w:t>Granite Belt Support Services</w:t>
            </w:r>
            <w:r w:rsidR="00601751">
              <w:rPr>
                <w:rFonts w:eastAsia="DengXian Light" w:cs="Arial"/>
                <w:b/>
              </w:rPr>
              <w:t xml:space="preserve"> Inc</w:t>
            </w:r>
            <w:r w:rsidRPr="0042798E">
              <w:rPr>
                <w:rFonts w:eastAsia="DengXian Light" w:cs="Arial"/>
                <w:bCs/>
              </w:rPr>
              <w:t xml:space="preserve"> will provide services at our school and will work in </w:t>
            </w:r>
            <w:r w:rsidRPr="0042798E">
              <w:rPr>
                <w:rFonts w:eastAsia="MS Gothic" w:cs="Arial"/>
                <w:bCs/>
                <w:lang w:eastAsia="zh-TW"/>
              </w:rPr>
              <w:t>collaboration</w:t>
            </w:r>
            <w:r w:rsidRPr="0042798E">
              <w:rPr>
                <w:rFonts w:eastAsia="DengXian Light" w:cs="Arial"/>
                <w:bCs/>
              </w:rPr>
              <w:t xml:space="preserve"> with the student’s educational team to provide advice and support for the development and implementation of the student’s Personalised Learning Plan.</w:t>
            </w:r>
          </w:p>
          <w:p w14:paraId="6E2B50D6" w14:textId="77777777" w:rsidR="00D33048" w:rsidRPr="0042798E" w:rsidRDefault="00D33048" w:rsidP="004477C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42798E" w:rsidRPr="0042798E" w14:paraId="0936D215" w14:textId="77777777" w:rsidTr="004477C6">
        <w:sdt>
          <w:sdtPr>
            <w:rPr>
              <w:rFonts w:ascii="Calibri" w:hAnsi="Calibri" w:cs="Times New Roman"/>
              <w:sz w:val="32"/>
              <w:szCs w:val="32"/>
            </w:rPr>
            <w:id w:val="-124193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14:paraId="52C3CE48" w14:textId="77777777" w:rsidR="00D33048" w:rsidRPr="0042798E" w:rsidRDefault="00D33048" w:rsidP="004477C6">
                <w:pPr>
                  <w:spacing w:after="0" w:line="240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42798E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</w:tcPr>
          <w:p w14:paraId="29CEEAA3" w14:textId="044568C3" w:rsidR="00D33048" w:rsidRPr="00601751" w:rsidRDefault="00D33048" w:rsidP="00601751">
            <w:pPr>
              <w:shd w:val="clear" w:color="auto" w:fill="FFFFFF"/>
              <w:spacing w:after="0" w:line="240" w:lineRule="auto"/>
              <w:jc w:val="both"/>
              <w:rPr>
                <w:rFonts w:eastAsia="DengXian Light" w:cs="Arial"/>
                <w:b/>
              </w:rPr>
            </w:pPr>
            <w:r w:rsidRPr="0042798E">
              <w:rPr>
                <w:rFonts w:eastAsia="DengXian Light" w:cs="Arial"/>
                <w:bCs/>
              </w:rPr>
              <w:t xml:space="preserve">The relevant school policies and procedures, including child safety and mandatory reporting requirements, have been viewed and completed by </w:t>
            </w:r>
            <w:r w:rsidR="00601751" w:rsidRPr="00601751">
              <w:rPr>
                <w:rFonts w:eastAsia="DengXian Light" w:cs="Arial"/>
                <w:b/>
              </w:rPr>
              <w:t>Granite Belt Support Services</w:t>
            </w:r>
            <w:r w:rsidR="00601751">
              <w:rPr>
                <w:rFonts w:eastAsia="DengXian Light" w:cs="Arial"/>
                <w:b/>
              </w:rPr>
              <w:t xml:space="preserve"> Inc</w:t>
            </w:r>
            <w:r w:rsidR="00601751" w:rsidRPr="00601751">
              <w:rPr>
                <w:rFonts w:eastAsia="DengXian Light" w:cs="Arial"/>
                <w:b/>
              </w:rPr>
              <w:t>.</w:t>
            </w:r>
          </w:p>
          <w:p w14:paraId="33240DEB" w14:textId="730732D9" w:rsidR="00601751" w:rsidRPr="0042798E" w:rsidRDefault="00601751" w:rsidP="00601751"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cs="Times New Roman"/>
              </w:rPr>
            </w:pPr>
          </w:p>
        </w:tc>
      </w:tr>
      <w:tr w:rsidR="0042798E" w:rsidRPr="0042798E" w14:paraId="5B237487" w14:textId="77777777" w:rsidTr="004477C6">
        <w:sdt>
          <w:sdtPr>
            <w:rPr>
              <w:rFonts w:ascii="Calibri" w:hAnsi="Calibri" w:cs="Times New Roman"/>
              <w:sz w:val="32"/>
              <w:szCs w:val="32"/>
            </w:rPr>
            <w:id w:val="67060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14:paraId="17261DB6" w14:textId="77777777" w:rsidR="00D33048" w:rsidRPr="0042798E" w:rsidRDefault="00D33048" w:rsidP="004477C6">
                <w:pPr>
                  <w:spacing w:after="0" w:line="240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42798E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</w:tcPr>
          <w:p w14:paraId="2C4E9DCB" w14:textId="7A338F6F" w:rsidR="00D33048" w:rsidRPr="0042798E" w:rsidRDefault="00D33048" w:rsidP="004477C6">
            <w:pPr>
              <w:shd w:val="clear" w:color="auto" w:fill="FFFFFF"/>
              <w:spacing w:after="0" w:line="240" w:lineRule="auto"/>
              <w:jc w:val="both"/>
              <w:rPr>
                <w:rFonts w:eastAsia="DengXian Light" w:cs="Arial"/>
                <w:bCs/>
              </w:rPr>
            </w:pPr>
            <w:r w:rsidRPr="0042798E">
              <w:rPr>
                <w:rFonts w:eastAsia="DengXian Light" w:cs="Arial"/>
                <w:bCs/>
              </w:rPr>
              <w:t xml:space="preserve">Consent has been received from a parent/guardian for each student listed in Section B of this request to receive a SDSS service from </w:t>
            </w:r>
            <w:r w:rsidR="00D24B5D" w:rsidRPr="00601751">
              <w:rPr>
                <w:rFonts w:eastAsia="DengXian Light" w:cs="Arial"/>
                <w:b/>
              </w:rPr>
              <w:t>Granite Belt Support Services Inc</w:t>
            </w:r>
            <w:r w:rsidRPr="0042798E">
              <w:rPr>
                <w:rFonts w:eastAsia="DengXian Light" w:cs="Arial"/>
                <w:bCs/>
              </w:rPr>
              <w:t xml:space="preserve"> at our school.</w:t>
            </w:r>
          </w:p>
          <w:p w14:paraId="5F0843F2" w14:textId="77777777" w:rsidR="00D33048" w:rsidRPr="0042798E" w:rsidRDefault="00D33048" w:rsidP="004477C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42798E" w:rsidRPr="0042798E" w14:paraId="490380E6" w14:textId="77777777" w:rsidTr="004477C6">
        <w:sdt>
          <w:sdtPr>
            <w:rPr>
              <w:rFonts w:ascii="Calibri" w:hAnsi="Calibri" w:cs="Times New Roman"/>
              <w:sz w:val="32"/>
              <w:szCs w:val="32"/>
            </w:rPr>
            <w:id w:val="-81379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14:paraId="7A3A422B" w14:textId="77777777" w:rsidR="00D33048" w:rsidRPr="0042798E" w:rsidRDefault="00D33048" w:rsidP="004477C6">
                <w:pPr>
                  <w:spacing w:after="0" w:line="240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42798E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</w:tcPr>
          <w:p w14:paraId="280977BD" w14:textId="77777777" w:rsidR="00D33048" w:rsidRPr="0042798E" w:rsidRDefault="00D33048" w:rsidP="004477C6">
            <w:pPr>
              <w:shd w:val="clear" w:color="auto" w:fill="FFFFFF"/>
              <w:spacing w:after="0" w:line="240" w:lineRule="auto"/>
              <w:jc w:val="both"/>
              <w:rPr>
                <w:rFonts w:eastAsia="DengXian Light" w:cs="Arial"/>
                <w:bCs/>
              </w:rPr>
            </w:pPr>
            <w:r w:rsidRPr="0042798E">
              <w:rPr>
                <w:rFonts w:eastAsia="DengXian Light" w:cs="Arial"/>
                <w:bCs/>
              </w:rPr>
              <w:t>I confirm that each student listed in Section B of this request meets the eligibility requirements to receive a SDSS service, as listed in the previous section, SDSS Services – Student Eligibility.</w:t>
            </w:r>
          </w:p>
          <w:p w14:paraId="0E435AEA" w14:textId="77777777" w:rsidR="00D33048" w:rsidRPr="0042798E" w:rsidRDefault="00D33048" w:rsidP="004477C6">
            <w:pPr>
              <w:shd w:val="clear" w:color="auto" w:fill="FFFFFF"/>
              <w:spacing w:after="0" w:line="240" w:lineRule="auto"/>
              <w:jc w:val="both"/>
              <w:rPr>
                <w:rFonts w:eastAsia="DengXian Light" w:cs="Arial"/>
                <w:bCs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33048" w:rsidRPr="0042798E" w14:paraId="3B5E85AD" w14:textId="77777777" w:rsidTr="004477C6">
        <w:tc>
          <w:tcPr>
            <w:tcW w:w="9622" w:type="dxa"/>
          </w:tcPr>
          <w:p w14:paraId="67A8DE4C" w14:textId="77777777" w:rsidR="00D33048" w:rsidRPr="00C77A01" w:rsidRDefault="00D33048" w:rsidP="004477C6">
            <w:pPr>
              <w:spacing w:after="160" w:line="259" w:lineRule="auto"/>
              <w:jc w:val="both"/>
              <w:rPr>
                <w:rFonts w:eastAsiaTheme="minorEastAsia" w:cs="Arial"/>
                <w:b/>
                <w:sz w:val="20"/>
                <w:szCs w:val="20"/>
                <w:lang w:eastAsia="zh-TW"/>
              </w:rPr>
            </w:pPr>
          </w:p>
          <w:p w14:paraId="5464E9AB" w14:textId="77777777" w:rsidR="00D33048" w:rsidRPr="00C77A01" w:rsidRDefault="00D33048" w:rsidP="004477C6">
            <w:pPr>
              <w:spacing w:after="160" w:line="259" w:lineRule="auto"/>
              <w:jc w:val="both"/>
              <w:rPr>
                <w:rFonts w:ascii="Calibri" w:eastAsia="DengXian" w:hAnsi="Calibri" w:cs="Calibri"/>
                <w:sz w:val="20"/>
                <w:szCs w:val="20"/>
                <w:lang w:eastAsia="zh-CN"/>
              </w:rPr>
            </w:pPr>
            <w:r w:rsidRPr="00C77A01">
              <w:rPr>
                <w:rFonts w:eastAsiaTheme="minorEastAsia" w:cs="Arial"/>
                <w:b/>
                <w:sz w:val="20"/>
                <w:szCs w:val="20"/>
                <w:lang w:eastAsia="zh-TW"/>
              </w:rPr>
              <w:t xml:space="preserve">*Privacy Collection Notice: </w:t>
            </w:r>
            <w:r w:rsidRPr="00C77A01">
              <w:rPr>
                <w:rFonts w:eastAsiaTheme="minorEastAsia" w:cs="Arial"/>
                <w:sz w:val="20"/>
                <w:szCs w:val="20"/>
                <w:lang w:eastAsia="zh-TW"/>
              </w:rPr>
              <w:t>All approved SDSS organisations have a current service agreement with the Department of Education, which requires them to adhere to strict Disclosure of Confidential Information and Protection of Personal Information clauses when delivering a service.</w:t>
            </w:r>
          </w:p>
          <w:p w14:paraId="3E6519B7" w14:textId="5973585B" w:rsidR="00D33048" w:rsidRPr="00C77A01" w:rsidRDefault="00D33048" w:rsidP="004477C6">
            <w:pPr>
              <w:shd w:val="clear" w:color="auto" w:fill="FFFFFF"/>
              <w:spacing w:after="0" w:line="259" w:lineRule="auto"/>
              <w:jc w:val="both"/>
              <w:rPr>
                <w:rFonts w:eastAsiaTheme="minorEastAsia" w:cs="Arial"/>
                <w:sz w:val="20"/>
                <w:szCs w:val="20"/>
                <w:u w:val="single"/>
                <w:lang w:eastAsia="zh-TW"/>
              </w:rPr>
            </w:pPr>
            <w:r w:rsidRPr="00C77A01">
              <w:rPr>
                <w:rFonts w:eastAsiaTheme="minorEastAsia" w:cs="Arial"/>
                <w:sz w:val="20"/>
                <w:szCs w:val="20"/>
                <w:lang w:eastAsia="zh-TW"/>
              </w:rPr>
              <w:t xml:space="preserve">The personal information gathered by </w:t>
            </w:r>
            <w:r w:rsidR="00601751" w:rsidRPr="00C77A01">
              <w:rPr>
                <w:rFonts w:eastAsiaTheme="minorEastAsia" w:cs="Arial"/>
                <w:b/>
                <w:bCs/>
                <w:sz w:val="20"/>
                <w:szCs w:val="20"/>
                <w:lang w:eastAsia="zh-TW"/>
              </w:rPr>
              <w:t>Granite Belt Support Services</w:t>
            </w:r>
            <w:r w:rsidRPr="00C77A01">
              <w:rPr>
                <w:rFonts w:eastAsia="DengXian Light" w:cs="Arial"/>
                <w:bCs/>
                <w:sz w:val="20"/>
                <w:szCs w:val="20"/>
              </w:rPr>
              <w:t xml:space="preserve"> </w:t>
            </w:r>
            <w:r w:rsidR="00601751" w:rsidRPr="00C77A01">
              <w:rPr>
                <w:rFonts w:eastAsia="DengXian Light" w:cs="Arial"/>
                <w:b/>
                <w:sz w:val="20"/>
                <w:szCs w:val="20"/>
              </w:rPr>
              <w:t>Inc</w:t>
            </w:r>
            <w:r w:rsidR="00601751" w:rsidRPr="00C77A01">
              <w:rPr>
                <w:rFonts w:eastAsia="DengXian Light" w:cs="Arial"/>
                <w:bCs/>
                <w:sz w:val="20"/>
                <w:szCs w:val="20"/>
              </w:rPr>
              <w:t xml:space="preserve"> </w:t>
            </w:r>
            <w:r w:rsidRPr="00C77A01">
              <w:rPr>
                <w:rFonts w:eastAsiaTheme="minorEastAsia" w:cs="Arial"/>
                <w:sz w:val="20"/>
                <w:szCs w:val="20"/>
                <w:lang w:eastAsia="zh-TW"/>
              </w:rPr>
              <w:t xml:space="preserve">for this request is for the purpose of delivering services to improve access to and participation in curriculum and educational </w:t>
            </w:r>
            <w:proofErr w:type="gramStart"/>
            <w:r w:rsidRPr="00C77A01">
              <w:rPr>
                <w:rFonts w:eastAsiaTheme="minorEastAsia" w:cs="Arial"/>
                <w:sz w:val="20"/>
                <w:szCs w:val="20"/>
                <w:lang w:eastAsia="zh-TW"/>
              </w:rPr>
              <w:t>outcomes, and</w:t>
            </w:r>
            <w:proofErr w:type="gramEnd"/>
            <w:r w:rsidRPr="00C77A01">
              <w:rPr>
                <w:rFonts w:eastAsiaTheme="minorEastAsia" w:cs="Arial"/>
                <w:sz w:val="20"/>
                <w:szCs w:val="20"/>
                <w:lang w:eastAsia="zh-TW"/>
              </w:rPr>
              <w:t xml:space="preserve"> will not be used for any other purpose or given to any other party unless you have consented or we are authorised by law to do so.  </w:t>
            </w:r>
          </w:p>
          <w:p w14:paraId="47985E17" w14:textId="77777777" w:rsidR="00D33048" w:rsidRPr="0042798E" w:rsidRDefault="00D33048" w:rsidP="004477C6">
            <w:pPr>
              <w:spacing w:after="0" w:line="240" w:lineRule="auto"/>
              <w:rPr>
                <w:rFonts w:eastAsiaTheme="minorEastAsia" w:cs="Arial"/>
                <w:sz w:val="20"/>
                <w:szCs w:val="20"/>
                <w:u w:val="single"/>
                <w:lang w:eastAsia="zh-TW"/>
              </w:rPr>
            </w:pPr>
          </w:p>
        </w:tc>
      </w:tr>
    </w:tbl>
    <w:p w14:paraId="343B1836" w14:textId="77777777" w:rsidR="00D33048" w:rsidRPr="0042798E" w:rsidRDefault="00D33048" w:rsidP="00D33048">
      <w:pPr>
        <w:shd w:val="clear" w:color="auto" w:fill="FFFFFF"/>
        <w:spacing w:after="0" w:line="240" w:lineRule="auto"/>
        <w:ind w:firstLine="720"/>
        <w:rPr>
          <w:rFonts w:eastAsiaTheme="minorEastAsia" w:cs="Arial"/>
          <w:sz w:val="20"/>
          <w:szCs w:val="20"/>
          <w:u w:val="single"/>
          <w:lang w:eastAsia="zh-TW"/>
        </w:rPr>
      </w:pPr>
    </w:p>
    <w:tbl>
      <w:tblPr>
        <w:tblStyle w:val="TableGrid2"/>
        <w:tblW w:w="10061" w:type="dxa"/>
        <w:tblInd w:w="-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61"/>
      </w:tblGrid>
      <w:tr w:rsidR="0042798E" w:rsidRPr="0042798E" w14:paraId="62FC6375" w14:textId="77777777" w:rsidTr="004477C6">
        <w:trPr>
          <w:trHeight w:val="2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3FB4C" w14:textId="77777777" w:rsidR="00D33048" w:rsidRPr="00C77A01" w:rsidRDefault="00D33048" w:rsidP="004477C6">
            <w:pPr>
              <w:shd w:val="clear" w:color="auto" w:fill="FFFFFF"/>
              <w:spacing w:before="180" w:after="0" w:line="259" w:lineRule="auto"/>
              <w:rPr>
                <w:rFonts w:eastAsiaTheme="majorEastAsia" w:cs="Arial"/>
                <w:b/>
                <w:sz w:val="20"/>
                <w:szCs w:val="20"/>
                <w:lang w:eastAsia="zh-TW"/>
              </w:rPr>
            </w:pPr>
            <w:r w:rsidRPr="00C77A01">
              <w:rPr>
                <w:rFonts w:eastAsiaTheme="majorEastAsia" w:cs="Arial"/>
                <w:b/>
                <w:sz w:val="20"/>
                <w:szCs w:val="20"/>
                <w:lang w:eastAsia="zh-TW"/>
              </w:rPr>
              <w:t>Principal’s (or delegate’s) signature:</w:t>
            </w:r>
          </w:p>
        </w:tc>
      </w:tr>
      <w:tr w:rsidR="0042798E" w:rsidRPr="0042798E" w14:paraId="61E1F749" w14:textId="77777777" w:rsidTr="004477C6">
        <w:trPr>
          <w:trHeight w:val="2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058F9" w14:textId="77777777" w:rsidR="00D33048" w:rsidRPr="00C77A01" w:rsidRDefault="00D33048" w:rsidP="004477C6">
            <w:pPr>
              <w:shd w:val="clear" w:color="auto" w:fill="FFFFFF"/>
              <w:spacing w:before="180" w:after="0" w:line="259" w:lineRule="auto"/>
              <w:rPr>
                <w:rFonts w:eastAsiaTheme="majorEastAsia" w:cs="Arial"/>
                <w:b/>
                <w:sz w:val="20"/>
                <w:szCs w:val="20"/>
                <w:lang w:eastAsia="zh-TW"/>
              </w:rPr>
            </w:pPr>
            <w:r w:rsidRPr="00C77A01">
              <w:rPr>
                <w:rFonts w:eastAsiaTheme="majorEastAsia" w:cs="Arial"/>
                <w:b/>
                <w:sz w:val="20"/>
                <w:szCs w:val="20"/>
                <w:lang w:eastAsia="zh-TW"/>
              </w:rPr>
              <w:t>Print Name:</w:t>
            </w:r>
          </w:p>
        </w:tc>
      </w:tr>
      <w:tr w:rsidR="0042798E" w:rsidRPr="0042798E" w14:paraId="7486294D" w14:textId="77777777" w:rsidTr="004477C6">
        <w:trPr>
          <w:trHeight w:val="2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89984" w14:textId="77777777" w:rsidR="00D33048" w:rsidRPr="00C77A01" w:rsidRDefault="00D33048" w:rsidP="004477C6">
            <w:pPr>
              <w:shd w:val="clear" w:color="auto" w:fill="FFFFFF"/>
              <w:spacing w:before="180" w:after="0" w:line="259" w:lineRule="auto"/>
              <w:rPr>
                <w:rFonts w:eastAsiaTheme="majorEastAsia" w:cs="Arial"/>
                <w:b/>
                <w:sz w:val="20"/>
                <w:szCs w:val="20"/>
                <w:lang w:eastAsia="zh-TW"/>
              </w:rPr>
            </w:pPr>
            <w:r w:rsidRPr="00C77A01">
              <w:rPr>
                <w:rFonts w:eastAsiaTheme="majorEastAsia" w:cs="Arial"/>
                <w:b/>
                <w:sz w:val="20"/>
                <w:szCs w:val="20"/>
                <w:lang w:eastAsia="zh-TW"/>
              </w:rPr>
              <w:t>Date:</w:t>
            </w:r>
          </w:p>
        </w:tc>
      </w:tr>
    </w:tbl>
    <w:p w14:paraId="5B43D23E" w14:textId="77777777" w:rsidR="00D67137" w:rsidRPr="00C77A01" w:rsidRDefault="00D67137" w:rsidP="00C77A01">
      <w:pPr>
        <w:rPr>
          <w:sz w:val="20"/>
          <w:szCs w:val="20"/>
          <w:lang w:eastAsia="en-AU"/>
        </w:rPr>
      </w:pPr>
    </w:p>
    <w:sectPr w:rsidR="00D67137" w:rsidRPr="00C77A01" w:rsidSect="00B8205D"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4B01" w14:textId="77777777" w:rsidR="00B8205D" w:rsidRDefault="00B8205D" w:rsidP="00190C24">
      <w:r>
        <w:separator/>
      </w:r>
    </w:p>
  </w:endnote>
  <w:endnote w:type="continuationSeparator" w:id="0">
    <w:p w14:paraId="40101F4E" w14:textId="77777777" w:rsidR="00B8205D" w:rsidRDefault="00B8205D" w:rsidP="00190C24">
      <w:r>
        <w:continuationSeparator/>
      </w:r>
    </w:p>
  </w:endnote>
  <w:endnote w:type="continuationNotice" w:id="1">
    <w:p w14:paraId="6DD6B411" w14:textId="77777777" w:rsidR="00B8205D" w:rsidRDefault="00B82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OT-Norm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9135" w14:textId="11D672E5" w:rsidR="002712BD" w:rsidRDefault="002712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2286950" wp14:editId="535D01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127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B5D">
      <w:rPr>
        <w:noProof/>
      </w:rPr>
      <w:drawing>
        <wp:inline distT="0" distB="0" distL="0" distR="0" wp14:anchorId="64C3CA11" wp14:editId="3489FDF7">
          <wp:extent cx="542290" cy="567055"/>
          <wp:effectExtent l="0" t="0" r="0" b="4445"/>
          <wp:docPr id="392825754" name="Picture 392825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4B5D">
      <w:t xml:space="preserve">                             </w:t>
    </w:r>
    <w:r w:rsidR="00D24B5D">
      <w:tab/>
    </w:r>
    <w:r w:rsidR="00D24B5D">
      <w:tab/>
      <w:t xml:space="preserve">   </w:t>
    </w:r>
    <w:r w:rsidR="00D24B5D">
      <w:rPr>
        <w:noProof/>
      </w:rPr>
      <w:drawing>
        <wp:inline distT="0" distB="0" distL="0" distR="0" wp14:anchorId="5F683F70" wp14:editId="3D7F03DD">
          <wp:extent cx="1183005" cy="396240"/>
          <wp:effectExtent l="0" t="0" r="0" b="3810"/>
          <wp:docPr id="2144469326" name="Picture 2144469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4B5D"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3EDF" w14:textId="22A01C2B" w:rsidR="00D67137" w:rsidRDefault="00D33048" w:rsidP="00D24B5D">
    <w:pPr>
      <w:pStyle w:val="Footer"/>
      <w:tabs>
        <w:tab w:val="clear" w:pos="9026"/>
        <w:tab w:val="left" w:pos="6222"/>
        <w:tab w:val="left" w:pos="7982"/>
      </w:tabs>
    </w:pPr>
    <w:r w:rsidRPr="00D82BD1">
      <w:rPr>
        <w:noProof/>
      </w:rPr>
      <w:drawing>
        <wp:inline distT="0" distB="0" distL="0" distR="0" wp14:anchorId="79659DEA" wp14:editId="4A681BDC">
          <wp:extent cx="542925" cy="569360"/>
          <wp:effectExtent l="0" t="0" r="0" b="2540"/>
          <wp:docPr id="87" name="Picture 87" descr="G:\6450_PSER\ONSE\NSO\2016 - 2018\2018\Admin\LOGO\SDSS Logo 2018_200 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6450_PSER\ONSE\NSO\2016 - 2018\2018\Admin\LOGO\SDSS Logo 2018_200 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12" cy="60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137">
      <w:rPr>
        <w:noProof/>
      </w:rPr>
      <w:drawing>
        <wp:anchor distT="0" distB="0" distL="114300" distR="114300" simplePos="0" relativeHeight="251658242" behindDoc="1" locked="0" layoutInCell="1" allowOverlap="1" wp14:anchorId="13BC5F22" wp14:editId="5198E3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0" b="63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 A4 Portrait_Footer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B5D">
      <w:rPr>
        <w:noProof/>
      </w:rPr>
      <w:t xml:space="preserve">                                      </w:t>
    </w:r>
    <w:r w:rsidR="00D24B5D">
      <w:rPr>
        <w:noProof/>
      </w:rPr>
      <w:drawing>
        <wp:inline distT="0" distB="0" distL="0" distR="0" wp14:anchorId="208C0BDD" wp14:editId="02BF6858">
          <wp:extent cx="1183005" cy="396240"/>
          <wp:effectExtent l="0" t="0" r="0" b="3810"/>
          <wp:docPr id="1338725646" name="Picture 13387256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4B5D">
      <w:rPr>
        <w:noProof/>
      </w:rPr>
      <w:t xml:space="preserve"> </w:t>
    </w:r>
    <w:r w:rsidR="00D24B5D">
      <w:rPr>
        <w:noProof/>
      </w:rPr>
      <w:tab/>
    </w:r>
    <w:r w:rsidR="00D24B5D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A0AC" w14:textId="77777777" w:rsidR="00B8205D" w:rsidRDefault="00B8205D" w:rsidP="00190C24">
      <w:r>
        <w:separator/>
      </w:r>
    </w:p>
  </w:footnote>
  <w:footnote w:type="continuationSeparator" w:id="0">
    <w:p w14:paraId="756FC8C0" w14:textId="77777777" w:rsidR="00B8205D" w:rsidRDefault="00B8205D" w:rsidP="00190C24">
      <w:r>
        <w:continuationSeparator/>
      </w:r>
    </w:p>
  </w:footnote>
  <w:footnote w:type="continuationNotice" w:id="1">
    <w:p w14:paraId="1C228831" w14:textId="77777777" w:rsidR="00B8205D" w:rsidRDefault="00B82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8D24" w14:textId="77777777" w:rsidR="00146DA4" w:rsidRDefault="00294D52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21BB460" wp14:editId="6BE38D9B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64800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C30"/>
    <w:multiLevelType w:val="hybridMultilevel"/>
    <w:tmpl w:val="CABC24B8"/>
    <w:lvl w:ilvl="0" w:tplc="8722A46C">
      <w:start w:val="1"/>
      <w:numFmt w:val="bullet"/>
      <w:lvlText w:val=""/>
      <w:lvlJc w:val="left"/>
      <w:pPr>
        <w:ind w:left="360" w:hanging="360"/>
      </w:pPr>
      <w:rPr>
        <w:rFonts w:ascii="Wingdings" w:eastAsiaTheme="majorEastAsia" w:hAnsi="Wingdings" w:cs="Arial" w:hint="default"/>
        <w:b w:val="0"/>
        <w:color w:val="0F2C51" w:themeColor="text1"/>
        <w:sz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1291338">
    <w:abstractNumId w:val="1"/>
  </w:num>
  <w:num w:numId="2" w16cid:durableId="1976375482">
    <w:abstractNumId w:val="2"/>
  </w:num>
  <w:num w:numId="3" w16cid:durableId="136085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C6"/>
    <w:rsid w:val="0002155B"/>
    <w:rsid w:val="000304AA"/>
    <w:rsid w:val="00035FBE"/>
    <w:rsid w:val="000409C2"/>
    <w:rsid w:val="000425F7"/>
    <w:rsid w:val="000436FC"/>
    <w:rsid w:val="00062088"/>
    <w:rsid w:val="000642FF"/>
    <w:rsid w:val="00085202"/>
    <w:rsid w:val="0009709A"/>
    <w:rsid w:val="000A4255"/>
    <w:rsid w:val="000B38A9"/>
    <w:rsid w:val="000B61AC"/>
    <w:rsid w:val="000E655A"/>
    <w:rsid w:val="000F7FDE"/>
    <w:rsid w:val="001068CC"/>
    <w:rsid w:val="001417E3"/>
    <w:rsid w:val="00146DA4"/>
    <w:rsid w:val="00190C24"/>
    <w:rsid w:val="002371F7"/>
    <w:rsid w:val="002712BD"/>
    <w:rsid w:val="0028699C"/>
    <w:rsid w:val="00294D52"/>
    <w:rsid w:val="00294F69"/>
    <w:rsid w:val="002A1416"/>
    <w:rsid w:val="002B3328"/>
    <w:rsid w:val="002C3128"/>
    <w:rsid w:val="002F78A2"/>
    <w:rsid w:val="003072D6"/>
    <w:rsid w:val="00314628"/>
    <w:rsid w:val="00326F8F"/>
    <w:rsid w:val="00361FF3"/>
    <w:rsid w:val="00385A56"/>
    <w:rsid w:val="003922EE"/>
    <w:rsid w:val="003C5877"/>
    <w:rsid w:val="003F5CEB"/>
    <w:rsid w:val="003F643A"/>
    <w:rsid w:val="00404BCA"/>
    <w:rsid w:val="0042798E"/>
    <w:rsid w:val="004477C6"/>
    <w:rsid w:val="004505D9"/>
    <w:rsid w:val="00456B1C"/>
    <w:rsid w:val="004658EA"/>
    <w:rsid w:val="004E680F"/>
    <w:rsid w:val="00516D69"/>
    <w:rsid w:val="00526C06"/>
    <w:rsid w:val="00535118"/>
    <w:rsid w:val="00545C7C"/>
    <w:rsid w:val="00565C40"/>
    <w:rsid w:val="00577FD2"/>
    <w:rsid w:val="00594F54"/>
    <w:rsid w:val="005F4331"/>
    <w:rsid w:val="00601751"/>
    <w:rsid w:val="006079E3"/>
    <w:rsid w:val="006239A5"/>
    <w:rsid w:val="00636B71"/>
    <w:rsid w:val="00686590"/>
    <w:rsid w:val="006939EE"/>
    <w:rsid w:val="006C3D8E"/>
    <w:rsid w:val="006E17D6"/>
    <w:rsid w:val="006F3D15"/>
    <w:rsid w:val="0073397D"/>
    <w:rsid w:val="00743B4E"/>
    <w:rsid w:val="007716A8"/>
    <w:rsid w:val="007A156C"/>
    <w:rsid w:val="007A78CA"/>
    <w:rsid w:val="007B6A04"/>
    <w:rsid w:val="0080579A"/>
    <w:rsid w:val="008139C1"/>
    <w:rsid w:val="008763EA"/>
    <w:rsid w:val="008D7135"/>
    <w:rsid w:val="00907963"/>
    <w:rsid w:val="009106E0"/>
    <w:rsid w:val="0091283B"/>
    <w:rsid w:val="0093222F"/>
    <w:rsid w:val="0096078C"/>
    <w:rsid w:val="0096595E"/>
    <w:rsid w:val="00984F32"/>
    <w:rsid w:val="00992F42"/>
    <w:rsid w:val="009A55A0"/>
    <w:rsid w:val="009B7893"/>
    <w:rsid w:val="009D39BF"/>
    <w:rsid w:val="009E36E4"/>
    <w:rsid w:val="009E3AE7"/>
    <w:rsid w:val="009E5EE5"/>
    <w:rsid w:val="009F02B3"/>
    <w:rsid w:val="00A40EB2"/>
    <w:rsid w:val="00A47829"/>
    <w:rsid w:val="00A47F67"/>
    <w:rsid w:val="00A65710"/>
    <w:rsid w:val="00A7148C"/>
    <w:rsid w:val="00A842C4"/>
    <w:rsid w:val="00AB0A25"/>
    <w:rsid w:val="00AC555D"/>
    <w:rsid w:val="00AD2501"/>
    <w:rsid w:val="00AD4191"/>
    <w:rsid w:val="00AF4EEF"/>
    <w:rsid w:val="00B33337"/>
    <w:rsid w:val="00B519A8"/>
    <w:rsid w:val="00B72AF8"/>
    <w:rsid w:val="00B74DCE"/>
    <w:rsid w:val="00B8205D"/>
    <w:rsid w:val="00B8699D"/>
    <w:rsid w:val="00B9771E"/>
    <w:rsid w:val="00BA62A6"/>
    <w:rsid w:val="00BC4AA9"/>
    <w:rsid w:val="00BE1FE3"/>
    <w:rsid w:val="00C0519D"/>
    <w:rsid w:val="00C60449"/>
    <w:rsid w:val="00C6219C"/>
    <w:rsid w:val="00C77A01"/>
    <w:rsid w:val="00CB07AD"/>
    <w:rsid w:val="00CB2619"/>
    <w:rsid w:val="00CD1AAE"/>
    <w:rsid w:val="00CD30C1"/>
    <w:rsid w:val="00CD793C"/>
    <w:rsid w:val="00CF79AE"/>
    <w:rsid w:val="00D01CD2"/>
    <w:rsid w:val="00D213E2"/>
    <w:rsid w:val="00D23C78"/>
    <w:rsid w:val="00D24B5D"/>
    <w:rsid w:val="00D33048"/>
    <w:rsid w:val="00D36787"/>
    <w:rsid w:val="00D63AF9"/>
    <w:rsid w:val="00D67137"/>
    <w:rsid w:val="00D75050"/>
    <w:rsid w:val="00D84241"/>
    <w:rsid w:val="00D842DF"/>
    <w:rsid w:val="00DA12EE"/>
    <w:rsid w:val="00DB05B1"/>
    <w:rsid w:val="00DB1B45"/>
    <w:rsid w:val="00DB5F35"/>
    <w:rsid w:val="00DC35F6"/>
    <w:rsid w:val="00DC5E03"/>
    <w:rsid w:val="00DD6EE1"/>
    <w:rsid w:val="00DE4EFA"/>
    <w:rsid w:val="00DF41DD"/>
    <w:rsid w:val="00E170A5"/>
    <w:rsid w:val="00E23FBE"/>
    <w:rsid w:val="00E41A5E"/>
    <w:rsid w:val="00E468E7"/>
    <w:rsid w:val="00E82F96"/>
    <w:rsid w:val="00ED132B"/>
    <w:rsid w:val="00EE0078"/>
    <w:rsid w:val="00EF474F"/>
    <w:rsid w:val="00EF4AC5"/>
    <w:rsid w:val="00F12334"/>
    <w:rsid w:val="00F1477B"/>
    <w:rsid w:val="00F367B3"/>
    <w:rsid w:val="00F447A2"/>
    <w:rsid w:val="00F805AF"/>
    <w:rsid w:val="00FA38C6"/>
    <w:rsid w:val="00FB2154"/>
    <w:rsid w:val="00FD215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F8303A"/>
  <w15:chartTrackingRefBased/>
  <w15:docId w15:val="{67936C85-2973-42D1-81AF-9CFFBFBA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8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9C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99C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99C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6F8F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699C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8699C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699C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1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1F5BA8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1F5BA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1F5BA8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07687" w:themeColor="accent1"/>
        <w:bottom w:val="single" w:sz="4" w:space="10" w:color="00768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266ECC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D67137"/>
  </w:style>
  <w:style w:type="paragraph" w:customStyle="1" w:styleId="-copy2mmspace">
    <w:name w:val="- copy_2mm space"/>
    <w:basedOn w:val="Normal"/>
    <w:uiPriority w:val="99"/>
    <w:rsid w:val="00A842C4"/>
    <w:pPr>
      <w:tabs>
        <w:tab w:val="left" w:pos="283"/>
        <w:tab w:val="left" w:pos="567"/>
        <w:tab w:val="left" w:pos="850"/>
        <w:tab w:val="left" w:pos="1020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MetaOT-Norm" w:hAnsi="MetaOT-Norm" w:cs="MetaOT-Norm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3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33048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sut0\Downloads\DoE-corp-A4-page-portrait%20(1).dotx" TargetMode="External"/></Relationships>
</file>

<file path=word/theme/theme1.xml><?xml version="1.0" encoding="utf-8"?>
<a:theme xmlns:a="http://schemas.openxmlformats.org/drawingml/2006/main" name="DoE Theme 2023">
  <a:themeElements>
    <a:clrScheme name="DoE colour palette 1">
      <a:dk1>
        <a:srgbClr val="0F2C51"/>
      </a:dk1>
      <a:lt1>
        <a:srgbClr val="FFFFFF"/>
      </a:lt1>
      <a:dk2>
        <a:srgbClr val="0F2C51"/>
      </a:dk2>
      <a:lt2>
        <a:srgbClr val="E7E6E6"/>
      </a:lt2>
      <a:accent1>
        <a:srgbClr val="007687"/>
      </a:accent1>
      <a:accent2>
        <a:srgbClr val="A12068"/>
      </a:accent2>
      <a:accent3>
        <a:srgbClr val="482366"/>
      </a:accent3>
      <a:accent4>
        <a:srgbClr val="0091C7"/>
      </a:accent4>
      <a:accent5>
        <a:srgbClr val="A6CE38"/>
      </a:accent5>
      <a:accent6>
        <a:srgbClr val="F6861F"/>
      </a:accent6>
      <a:hlink>
        <a:srgbClr val="0091C7"/>
      </a:hlink>
      <a:folHlink>
        <a:srgbClr val="482366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E Theme 2023" id="{D1E7E627-A0D8-FA4A-B848-5F69B30D0E35}" vid="{CE8D4B8D-2BA3-0243-B26C-6027DEC7B1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61BCA35032548813CFCEBB3D59166" ma:contentTypeVersion="15" ma:contentTypeDescription="Create a new document." ma:contentTypeScope="" ma:versionID="cd46a98fc361825b8bbcf33236bc8420">
  <xsd:schema xmlns:xsd="http://www.w3.org/2001/XMLSchema" xmlns:xs="http://www.w3.org/2001/XMLSchema" xmlns:p="http://schemas.microsoft.com/office/2006/metadata/properties" xmlns:ns2="9512a939-f570-4030-85a5-a428ce055cf2" xmlns:ns3="eafbeb7b-d70f-4c97-840c-417ab2cc5c48" targetNamespace="http://schemas.microsoft.com/office/2006/metadata/properties" ma:root="true" ma:fieldsID="a900003a1dd9cd67bbb520a0d936ef4c" ns2:_="" ns3:_="">
    <xsd:import namespace="9512a939-f570-4030-85a5-a428ce055cf2"/>
    <xsd:import namespace="eafbeb7b-d70f-4c97-840c-417ab2cc5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2a939-f570-4030-85a5-a428ce05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4552a3-46fd-4468-813e-d0197e3684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eb7b-d70f-4c97-840c-417ab2cc5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b433ea-a4f0-4263-8b7e-79a23dc86507}" ma:internalName="TaxCatchAll" ma:showField="CatchAllData" ma:web="eafbeb7b-d70f-4c97-840c-417ab2cc5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beb7b-d70f-4c97-840c-417ab2cc5c48" xsi:nil="true"/>
    <lcf76f155ced4ddcb4097134ff3c332f xmlns="9512a939-f570-4030-85a5-a428ce055cf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257C8-FD02-4E1F-B2C4-CDC67E0829B4}"/>
</file>

<file path=customXml/itemProps2.xml><?xml version="1.0" encoding="utf-8"?>
<ds:datastoreItem xmlns:ds="http://schemas.openxmlformats.org/officeDocument/2006/customXml" ds:itemID="{443ECF29-6807-7840-9A9B-5FE9D7192E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81E1C-FC58-4526-B1D8-556178D7AF0B}">
  <ds:schemaRefs>
    <ds:schemaRef ds:uri="http://schemas.microsoft.com/office/2006/metadata/properties"/>
    <ds:schemaRef ds:uri="http://schemas.microsoft.com/office/infopath/2007/PartnerControls"/>
    <ds:schemaRef ds:uri="eafbeb7b-d70f-4c97-840c-417ab2cc5c48"/>
    <ds:schemaRef ds:uri="9512a939-f570-4030-85a5-a428ce055cf2"/>
  </ds:schemaRefs>
</ds:datastoreItem>
</file>

<file path=customXml/itemProps4.xml><?xml version="1.0" encoding="utf-8"?>
<ds:datastoreItem xmlns:ds="http://schemas.openxmlformats.org/officeDocument/2006/customXml" ds:itemID="{5B77B5CA-249B-4849-B405-939639EC9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 (1)</Template>
  <TotalTime>125</TotalTime>
  <Pages>3</Pages>
  <Words>563</Words>
  <Characters>3199</Characters>
  <Application>Microsoft Office Word</Application>
  <DocSecurity>0</DocSecurity>
  <Lines>160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request for support form  – school support services</dc:title>
  <dc:subject>School request for support form  – school support services</dc:subject>
  <dc:creator>Queensland Government</dc:creator>
  <cp:keywords>School request for support; form; school support services</cp:keywords>
  <dc:description/>
  <cp:lastModifiedBy>Shelley O'Neil</cp:lastModifiedBy>
  <cp:revision>69</cp:revision>
  <cp:lastPrinted>2023-11-02T04:18:00Z</cp:lastPrinted>
  <dcterms:created xsi:type="dcterms:W3CDTF">2023-08-31T01:12:00Z</dcterms:created>
  <dcterms:modified xsi:type="dcterms:W3CDTF">2024-03-04T01:06:00Z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0x01010050961BCA35032548813CFCEBB3D59166</vt:lpwstr>
  </property>
  <property fmtid="{D5CDD505-2E9C-101B-9397-08002B2CF9AE}" pid="4" name="MediaServiceImageTags">
    <vt:lpwstr/>
  </property>
  <property fmtid="{D5CDD505-2E9C-101B-9397-08002B2CF9AE}" pid="5" name="GrammarlyDocumentId">
    <vt:lpwstr>71d859683cc7574842c96df033c9ede3189443e9286364347fe2ebc7f2d00b6e</vt:lpwstr>
  </property>
</Properties>
</file>